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FA63" w14:textId="1FF69DF3" w:rsidR="003711B6" w:rsidRDefault="00A870B7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CFA1243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3707934" cy="922789"/>
                <wp:effectExtent l="0" t="0" r="0" b="4445"/>
                <wp:wrapTight wrapText="bothSides">
                  <wp:wrapPolygon edited="0">
                    <wp:start x="370" y="0"/>
                    <wp:lineTo x="370" y="21407"/>
                    <wp:lineTo x="21160" y="21407"/>
                    <wp:lineTo x="21160" y="0"/>
                    <wp:lineTo x="37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934" cy="92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BB12" w14:textId="77777777" w:rsidR="00A870B7" w:rsidRDefault="000D2C8A" w:rsidP="00D42A7E">
                            <w:pPr>
                              <w:pStyle w:val="Signatur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A8675E" w14:textId="509B784B" w:rsidR="007B058A" w:rsidRPr="000D2C8A" w:rsidRDefault="00A870B7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C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arol T.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 xml:space="preserve"> Executive Director          </w:t>
                            </w:r>
                          </w:p>
                          <w:p w14:paraId="1E0424D4" w14:textId="56D7B26E" w:rsidR="007B058A" w:rsidRPr="000D2C8A" w:rsidRDefault="007B0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3A8B60" w14:textId="070F5BAD" w:rsidR="007B058A" w:rsidRPr="007B058A" w:rsidRDefault="00A870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91.9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" filled="f" stroked="f">
                <v:textbox inset=",0,,0">
                  <w:txbxContent>
                    <w:p w14:paraId="7762BB12" w14:textId="77777777" w:rsidR="00A870B7" w:rsidRDefault="000D2C8A" w:rsidP="00D42A7E">
                      <w:pPr>
                        <w:pStyle w:val="Signatur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EA8675E" w14:textId="509B784B" w:rsidR="007B058A" w:rsidRPr="000D2C8A" w:rsidRDefault="00A870B7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C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arol T. Brown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  <w:r w:rsidR="007B058A" w:rsidRPr="000D2C8A">
                        <w:rPr>
                          <w:sz w:val="28"/>
                          <w:szCs w:val="28"/>
                        </w:rPr>
                        <w:t xml:space="preserve"> Executive Director          </w:t>
                      </w:r>
                    </w:p>
                    <w:p w14:paraId="1E0424D4" w14:textId="56D7B26E" w:rsidR="007B058A" w:rsidRPr="000D2C8A" w:rsidRDefault="007B058A">
                      <w:pPr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3A8B60" w14:textId="070F5BAD" w:rsidR="007B058A" w:rsidRPr="007B058A" w:rsidRDefault="00A870B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11FCD6DA">
                <wp:simplePos x="0" y="0"/>
                <wp:positionH relativeFrom="page">
                  <wp:posOffset>1333307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4415309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76757B70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CONFERENCE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7" type="#_x0000_t202" style="position:absolute;left:0;text-align:left;margin-left:105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" filled="f" stroked="f">
                <v:textbox inset=",0,,0">
                  <w:txbxContent>
                    <w:p w14:paraId="3419CC4A" w14:textId="4415309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76757B70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A870B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CONFERENCE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5879B250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705D2289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onal Development Hours April </w:t>
                            </w:r>
                            <w:r w:rsidR="0003401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22-24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B25F8F" w14:textId="4BF5F9BA" w:rsidR="007B058A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PRESENTED TO </w:t>
                            </w:r>
                          </w:p>
                          <w:p w14:paraId="3AB65069" w14:textId="77777777" w:rsidR="00285733" w:rsidRDefault="00DD7575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044D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57AB640E" w14:textId="6668BFBF" w:rsidR="00044D57" w:rsidRPr="00044D57" w:rsidRDefault="00285733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27C8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F120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2ED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705D2289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onal Development Hours April </w:t>
                      </w:r>
                      <w:r w:rsidR="0003401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22-24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B25F8F" w14:textId="4BF5F9BA" w:rsidR="007B058A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PRESENTED TO </w:t>
                      </w:r>
                    </w:p>
                    <w:p w14:paraId="3AB65069" w14:textId="77777777" w:rsidR="00285733" w:rsidRDefault="00DD7575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="00044D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57AB640E" w14:textId="6668BFBF" w:rsidR="00044D57" w:rsidRPr="00044D57" w:rsidRDefault="00285733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6627C8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4F120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E40A" w14:textId="77777777" w:rsidR="00827FFC" w:rsidRDefault="00827FFC">
      <w:r>
        <w:separator/>
      </w:r>
    </w:p>
  </w:endnote>
  <w:endnote w:type="continuationSeparator" w:id="0">
    <w:p w14:paraId="3DF9DBA2" w14:textId="77777777" w:rsidR="00827FFC" w:rsidRDefault="0082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0F18" w14:textId="77777777" w:rsidR="00827FFC" w:rsidRDefault="00827FFC">
      <w:r>
        <w:separator/>
      </w:r>
    </w:p>
  </w:footnote>
  <w:footnote w:type="continuationSeparator" w:id="0">
    <w:p w14:paraId="076377DE" w14:textId="77777777" w:rsidR="00827FFC" w:rsidRDefault="0082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1046E"/>
    <w:rsid w:val="0001168F"/>
    <w:rsid w:val="00031AEF"/>
    <w:rsid w:val="00033F3D"/>
    <w:rsid w:val="00034010"/>
    <w:rsid w:val="00044D57"/>
    <w:rsid w:val="000B3C90"/>
    <w:rsid w:val="000B3EE9"/>
    <w:rsid w:val="000D2C8A"/>
    <w:rsid w:val="000E1B2E"/>
    <w:rsid w:val="000E549A"/>
    <w:rsid w:val="000F2DEE"/>
    <w:rsid w:val="00100E06"/>
    <w:rsid w:val="0022224D"/>
    <w:rsid w:val="00285733"/>
    <w:rsid w:val="002B1934"/>
    <w:rsid w:val="002E5601"/>
    <w:rsid w:val="00361C23"/>
    <w:rsid w:val="003711B6"/>
    <w:rsid w:val="003F125D"/>
    <w:rsid w:val="00433DBB"/>
    <w:rsid w:val="004F120D"/>
    <w:rsid w:val="00512D53"/>
    <w:rsid w:val="005465A6"/>
    <w:rsid w:val="00566320"/>
    <w:rsid w:val="005B2F9A"/>
    <w:rsid w:val="005B6A4E"/>
    <w:rsid w:val="00607DDA"/>
    <w:rsid w:val="0062506B"/>
    <w:rsid w:val="0064198E"/>
    <w:rsid w:val="006627C8"/>
    <w:rsid w:val="00662CFE"/>
    <w:rsid w:val="006942A4"/>
    <w:rsid w:val="006B4766"/>
    <w:rsid w:val="006B69CF"/>
    <w:rsid w:val="007513F0"/>
    <w:rsid w:val="007655C7"/>
    <w:rsid w:val="007B058A"/>
    <w:rsid w:val="007E71CE"/>
    <w:rsid w:val="007F43BE"/>
    <w:rsid w:val="00803AF3"/>
    <w:rsid w:val="00827FFC"/>
    <w:rsid w:val="00842A63"/>
    <w:rsid w:val="008C1A5F"/>
    <w:rsid w:val="008C741D"/>
    <w:rsid w:val="008D3B29"/>
    <w:rsid w:val="00915482"/>
    <w:rsid w:val="0097285E"/>
    <w:rsid w:val="0099532C"/>
    <w:rsid w:val="009B0079"/>
    <w:rsid w:val="00A14962"/>
    <w:rsid w:val="00A870B7"/>
    <w:rsid w:val="00A96854"/>
    <w:rsid w:val="00AA1F61"/>
    <w:rsid w:val="00AB5B04"/>
    <w:rsid w:val="00B03C67"/>
    <w:rsid w:val="00B151E4"/>
    <w:rsid w:val="00B232ED"/>
    <w:rsid w:val="00BC164C"/>
    <w:rsid w:val="00C90B1E"/>
    <w:rsid w:val="00CA7384"/>
    <w:rsid w:val="00D0263F"/>
    <w:rsid w:val="00D3175B"/>
    <w:rsid w:val="00D33CC7"/>
    <w:rsid w:val="00D42A7E"/>
    <w:rsid w:val="00D76A48"/>
    <w:rsid w:val="00DD7575"/>
    <w:rsid w:val="00DF5025"/>
    <w:rsid w:val="00E06F4B"/>
    <w:rsid w:val="00EA05AC"/>
    <w:rsid w:val="00EA6C16"/>
    <w:rsid w:val="00EC1647"/>
    <w:rsid w:val="00EE059E"/>
    <w:rsid w:val="00EF2F1A"/>
    <w:rsid w:val="00F026D7"/>
    <w:rsid w:val="00F37CD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3</cp:revision>
  <cp:lastPrinted>2019-05-26T14:02:00Z</cp:lastPrinted>
  <dcterms:created xsi:type="dcterms:W3CDTF">2020-04-24T22:52:00Z</dcterms:created>
  <dcterms:modified xsi:type="dcterms:W3CDTF">2020-04-24T22:52:00Z</dcterms:modified>
  <cp:category/>
</cp:coreProperties>
</file>