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11FA63" w14:textId="1FF69DF3" w:rsidR="003711B6" w:rsidRDefault="00A870B7" w:rsidP="003711B6">
      <w:pPr>
        <w:pStyle w:val="Subtitle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287413" wp14:editId="6CFA1243">
                <wp:simplePos x="0" y="0"/>
                <wp:positionH relativeFrom="page">
                  <wp:posOffset>3363985</wp:posOffset>
                </wp:positionH>
                <wp:positionV relativeFrom="page">
                  <wp:posOffset>5385732</wp:posOffset>
                </wp:positionV>
                <wp:extent cx="3707934" cy="922789"/>
                <wp:effectExtent l="0" t="0" r="0" b="4445"/>
                <wp:wrapTight wrapText="bothSides">
                  <wp:wrapPolygon edited="0">
                    <wp:start x="370" y="0"/>
                    <wp:lineTo x="370" y="21407"/>
                    <wp:lineTo x="21160" y="21407"/>
                    <wp:lineTo x="21160" y="0"/>
                    <wp:lineTo x="370" y="0"/>
                  </wp:wrapPolygon>
                </wp:wrapTight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7934" cy="9227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62BB12" w14:textId="77777777" w:rsidR="00A870B7" w:rsidRDefault="000D2C8A" w:rsidP="00D42A7E">
                            <w:pPr>
                              <w:pStyle w:val="Signature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  <w:p w14:paraId="7EA8675E" w14:textId="509B784B" w:rsidR="007B058A" w:rsidRPr="000D2C8A" w:rsidRDefault="00A870B7" w:rsidP="00D42A7E">
                            <w:pPr>
                              <w:pStyle w:val="Signature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Dr. C</w:t>
                            </w:r>
                            <w:r w:rsidR="007B058A" w:rsidRPr="000D2C8A">
                              <w:rPr>
                                <w:sz w:val="28"/>
                                <w:szCs w:val="28"/>
                              </w:rPr>
                              <w:t>arol T. Brown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Ed.D</w:t>
                            </w:r>
                            <w:proofErr w:type="gramEnd"/>
                            <w:r w:rsidR="007B058A" w:rsidRPr="000D2C8A">
                              <w:rPr>
                                <w:sz w:val="28"/>
                                <w:szCs w:val="28"/>
                              </w:rPr>
                              <w:t xml:space="preserve"> Executive Director          </w:t>
                            </w:r>
                          </w:p>
                          <w:p w14:paraId="1E0424D4" w14:textId="56D7B26E" w:rsidR="007B058A" w:rsidRPr="000D2C8A" w:rsidRDefault="007B058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D2C8A">
                              <w:rPr>
                                <w:sz w:val="28"/>
                                <w:szCs w:val="28"/>
                              </w:rPr>
                              <w:t xml:space="preserve">                      </w:t>
                            </w:r>
                            <w:r w:rsidR="000D2C8A">
                              <w:rPr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0D2C8A" w:rsidRPr="000D2C8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1B3A8B60" w14:textId="070F5BAD" w:rsidR="007B058A" w:rsidRPr="007B058A" w:rsidRDefault="00A870B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t xml:space="preserve">                                                  </w:t>
                            </w:r>
                            <w:proofErr w:type="gramStart"/>
                            <w:r w:rsidR="009B0079">
                              <w:rPr>
                                <w:rFonts w:ascii="Times New Roman" w:hAnsi="Times New Roman" w:cs="Times New Roman"/>
                              </w:rPr>
                              <w:t xml:space="preserve">April </w:t>
                            </w:r>
                            <w:r w:rsidR="00C90B1E">
                              <w:rPr>
                                <w:rFonts w:ascii="Times New Roman" w:hAnsi="Times New Roman" w:cs="Times New Roman"/>
                              </w:rPr>
                              <w:t xml:space="preserve"> 20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20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287413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264.9pt;margin-top:424.05pt;width:291.95pt;height:72.6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" filled="f" stroked="f">
                <v:textbox inset=",0,,0">
                  <w:txbxContent>
                    <w:p w14:paraId="7762BB12" w14:textId="77777777" w:rsidR="00A870B7" w:rsidRDefault="000D2C8A" w:rsidP="00D42A7E">
                      <w:pPr>
                        <w:pStyle w:val="Signature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 </w:t>
                      </w:r>
                    </w:p>
                    <w:p w14:paraId="7EA8675E" w14:textId="509B784B" w:rsidR="007B058A" w:rsidRPr="000D2C8A" w:rsidRDefault="00A870B7" w:rsidP="00D42A7E">
                      <w:pPr>
                        <w:pStyle w:val="Signature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Dr. C</w:t>
                      </w:r>
                      <w:r w:rsidR="007B058A" w:rsidRPr="000D2C8A">
                        <w:rPr>
                          <w:sz w:val="28"/>
                          <w:szCs w:val="28"/>
                        </w:rPr>
                        <w:t>arol T. Brown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Ed.D</w:t>
                      </w:r>
                      <w:proofErr w:type="gramEnd"/>
                      <w:r w:rsidR="007B058A" w:rsidRPr="000D2C8A">
                        <w:rPr>
                          <w:sz w:val="28"/>
                          <w:szCs w:val="28"/>
                        </w:rPr>
                        <w:t xml:space="preserve"> Executive Director          </w:t>
                      </w:r>
                    </w:p>
                    <w:p w14:paraId="1E0424D4" w14:textId="56D7B26E" w:rsidR="007B058A" w:rsidRPr="000D2C8A" w:rsidRDefault="007B058A">
                      <w:pPr>
                        <w:rPr>
                          <w:sz w:val="28"/>
                          <w:szCs w:val="28"/>
                        </w:rPr>
                      </w:pPr>
                      <w:r w:rsidRPr="000D2C8A">
                        <w:rPr>
                          <w:sz w:val="28"/>
                          <w:szCs w:val="28"/>
                        </w:rPr>
                        <w:t xml:space="preserve">                      </w:t>
                      </w:r>
                      <w:r w:rsidR="000D2C8A">
                        <w:rPr>
                          <w:sz w:val="28"/>
                          <w:szCs w:val="28"/>
                        </w:rPr>
                        <w:t xml:space="preserve">     </w:t>
                      </w:r>
                      <w:r w:rsidR="000D2C8A" w:rsidRPr="000D2C8A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1B3A8B60" w14:textId="070F5BAD" w:rsidR="007B058A" w:rsidRPr="007B058A" w:rsidRDefault="00A870B7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t xml:space="preserve">                                                  </w:t>
                      </w:r>
                      <w:proofErr w:type="gramStart"/>
                      <w:r w:rsidR="009B0079">
                        <w:rPr>
                          <w:rFonts w:ascii="Times New Roman" w:hAnsi="Times New Roman" w:cs="Times New Roman"/>
                        </w:rPr>
                        <w:t xml:space="preserve">April </w:t>
                      </w:r>
                      <w:r w:rsidR="00C90B1E">
                        <w:rPr>
                          <w:rFonts w:ascii="Times New Roman" w:hAnsi="Times New Roman" w:cs="Times New Roman"/>
                        </w:rPr>
                        <w:t xml:space="preserve"> 20</w:t>
                      </w:r>
                      <w:r>
                        <w:rPr>
                          <w:rFonts w:ascii="Times New Roman" w:hAnsi="Times New Roman" w:cs="Times New Roman"/>
                        </w:rPr>
                        <w:t>20</w:t>
                      </w:r>
                      <w:proofErr w:type="gramEnd"/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BF6FAC" wp14:editId="11FCD6DA">
                <wp:simplePos x="0" y="0"/>
                <wp:positionH relativeFrom="page">
                  <wp:posOffset>1333307</wp:posOffset>
                </wp:positionH>
                <wp:positionV relativeFrom="page">
                  <wp:posOffset>3771265</wp:posOffset>
                </wp:positionV>
                <wp:extent cx="7404100" cy="2723515"/>
                <wp:effectExtent l="0" t="0" r="0" b="19685"/>
                <wp:wrapTight wrapText="bothSides">
                  <wp:wrapPolygon edited="0">
                    <wp:start x="74" y="0"/>
                    <wp:lineTo x="74" y="21555"/>
                    <wp:lineTo x="21415" y="21555"/>
                    <wp:lineTo x="21415" y="0"/>
                    <wp:lineTo x="74" y="0"/>
                  </wp:wrapPolygon>
                </wp:wrapTight>
                <wp:docPr id="1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04100" cy="2723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19CC4A" w14:textId="4415309E" w:rsidR="007B058A" w:rsidRDefault="007B058A" w:rsidP="00100E06">
                            <w:pPr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  <w:t xml:space="preserve">                           </w:t>
                            </w:r>
                          </w:p>
                          <w:p w14:paraId="1DF46C58" w14:textId="64C2BE55" w:rsidR="007B058A" w:rsidRDefault="007B058A" w:rsidP="00100E06">
                            <w:pPr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  <w:t xml:space="preserve">                            EQUIPPI</w:t>
                            </w:r>
                            <w:r w:rsidR="00D3175B"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  <w:t>G</w:t>
                            </w:r>
                            <w:r w:rsidRPr="00D42A7E"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  <w:t xml:space="preserve"> MINDS </w:t>
                            </w:r>
                          </w:p>
                          <w:p w14:paraId="0B9B0904" w14:textId="2DDFD2FA" w:rsidR="007B058A" w:rsidRDefault="007B058A" w:rsidP="00100E06">
                            <w:pPr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  <w:t xml:space="preserve">    </w:t>
                            </w:r>
                            <w:r w:rsidRPr="00D42A7E"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  <w:t>COGNITIVE DEVELOPMENT CURRICULUM</w:t>
                            </w:r>
                          </w:p>
                          <w:p w14:paraId="58F01DAB" w14:textId="76757B70" w:rsidR="007B058A" w:rsidRDefault="007B058A" w:rsidP="00100E06">
                            <w:pPr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C90B1E"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  <w:t xml:space="preserve">                        </w:t>
                            </w:r>
                            <w:r w:rsidR="00A870B7"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  <w:t xml:space="preserve">       CONFERENCE</w:t>
                            </w:r>
                          </w:p>
                          <w:p w14:paraId="203525C9" w14:textId="77777777" w:rsidR="007B058A" w:rsidRDefault="007B058A" w:rsidP="00100E0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3018A74A" w14:textId="6AA84088" w:rsidR="007B058A" w:rsidRPr="007B058A" w:rsidRDefault="007B058A" w:rsidP="00100E06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B058A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BF6FAC" id="Text Box 9" o:spid="_x0000_s1027" type="#_x0000_t202" style="position:absolute;left:0;text-align:left;margin-left:105pt;margin-top:296.95pt;width:583pt;height:214.4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" filled="f" stroked="f">
                <v:textbox inset=",0,,0">
                  <w:txbxContent>
                    <w:p w14:paraId="3419CC4A" w14:textId="4415309E" w:rsidR="007B058A" w:rsidRDefault="007B058A" w:rsidP="00100E06">
                      <w:pPr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  <w:t xml:space="preserve">                           </w:t>
                      </w:r>
                    </w:p>
                    <w:p w14:paraId="1DF46C58" w14:textId="64C2BE55" w:rsidR="007B058A" w:rsidRDefault="007B058A" w:rsidP="00100E06">
                      <w:pPr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  <w:t xml:space="preserve">                            EQUIPPI</w:t>
                      </w:r>
                      <w:r w:rsidR="00D3175B"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  <w:t>N</w:t>
                      </w:r>
                      <w:r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  <w:t>G</w:t>
                      </w:r>
                      <w:r w:rsidRPr="00D42A7E"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  <w:t xml:space="preserve"> MINDS </w:t>
                      </w:r>
                    </w:p>
                    <w:p w14:paraId="0B9B0904" w14:textId="2DDFD2FA" w:rsidR="007B058A" w:rsidRDefault="007B058A" w:rsidP="00100E06">
                      <w:pPr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  <w:t xml:space="preserve">    </w:t>
                      </w:r>
                      <w:r w:rsidRPr="00D42A7E"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  <w:t>COGNITIVE DEVELOPMENT CURRICULUM</w:t>
                      </w:r>
                    </w:p>
                    <w:p w14:paraId="58F01DAB" w14:textId="76757B70" w:rsidR="007B058A" w:rsidRDefault="007B058A" w:rsidP="00100E06">
                      <w:pPr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  <w:t xml:space="preserve"> </w:t>
                      </w:r>
                      <w:r w:rsidR="00C90B1E"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  <w:t xml:space="preserve">                        </w:t>
                      </w:r>
                      <w:r w:rsidR="00A870B7"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  <w:t xml:space="preserve">       CONFERENCE</w:t>
                      </w:r>
                    </w:p>
                    <w:p w14:paraId="203525C9" w14:textId="77777777" w:rsidR="007B058A" w:rsidRDefault="007B058A" w:rsidP="00100E06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3018A74A" w14:textId="6AA84088" w:rsidR="007B058A" w:rsidRPr="007B058A" w:rsidRDefault="007B058A" w:rsidP="00100E06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B058A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842A63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E2EDEA" wp14:editId="5879B250">
                <wp:simplePos x="0" y="0"/>
                <wp:positionH relativeFrom="page">
                  <wp:posOffset>1538605</wp:posOffset>
                </wp:positionH>
                <wp:positionV relativeFrom="page">
                  <wp:posOffset>1036320</wp:posOffset>
                </wp:positionV>
                <wp:extent cx="7201535" cy="2517140"/>
                <wp:effectExtent l="0" t="0" r="0" b="22860"/>
                <wp:wrapTight wrapText="bothSides">
                  <wp:wrapPolygon edited="0">
                    <wp:start x="76" y="0"/>
                    <wp:lineTo x="76" y="21578"/>
                    <wp:lineTo x="21408" y="21578"/>
                    <wp:lineTo x="21408" y="0"/>
                    <wp:lineTo x="76" y="0"/>
                  </wp:wrapPolygon>
                </wp:wrapTight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1535" cy="2517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4DEE0E" w14:textId="77777777" w:rsidR="007B058A" w:rsidRDefault="007B058A" w:rsidP="003711B6">
                            <w:pPr>
                              <w:pStyle w:val="Title"/>
                              <w:rPr>
                                <w:rFonts w:ascii="Apple Chancery" w:hAnsi="Apple Chancery"/>
                                <w:sz w:val="72"/>
                              </w:rPr>
                            </w:pPr>
                            <w:r>
                              <w:rPr>
                                <w:rFonts w:ascii="Apple Chancery" w:hAnsi="Apple Chancery"/>
                                <w:sz w:val="72"/>
                              </w:rPr>
                              <w:t xml:space="preserve">Equipping Minds </w:t>
                            </w:r>
                          </w:p>
                          <w:p w14:paraId="36A0F3FE" w14:textId="77777777" w:rsidR="007B058A" w:rsidRDefault="007B058A" w:rsidP="00D42A7E"/>
                          <w:p w14:paraId="0D400401" w14:textId="65838BC6" w:rsidR="00566320" w:rsidRDefault="00566320" w:rsidP="00D42A7E">
                            <w:pPr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  <w:t xml:space="preserve">            </w:t>
                            </w:r>
                            <w:r w:rsidR="007B058A"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  <w:t xml:space="preserve">CERTIFICATE </w:t>
                            </w:r>
                            <w:r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  <w:t>OF ATTENDANCE</w:t>
                            </w:r>
                          </w:p>
                          <w:p w14:paraId="064A7FA0" w14:textId="71084C6C" w:rsidR="00566320" w:rsidRPr="00566320" w:rsidRDefault="00566320" w:rsidP="00D42A7E">
                            <w:pPr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  <w:t xml:space="preserve">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A870B7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24</w:t>
                            </w:r>
                            <w:r w:rsidRPr="00566320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Professi</w:t>
                            </w:r>
                            <w:r w:rsidR="00C90B1E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onal Development Hours April </w:t>
                            </w:r>
                            <w:r w:rsidR="00A870B7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20-22</w:t>
                            </w:r>
                            <w:r w:rsidR="00B232ED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, </w:t>
                            </w:r>
                            <w:r w:rsidR="00C90B1E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20</w:t>
                            </w:r>
                            <w:r w:rsidR="00A870B7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20</w:t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4CB25F8F" w14:textId="4BF5F9BA" w:rsidR="007B058A" w:rsidRDefault="009B0079" w:rsidP="003711B6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t xml:space="preserve">                      </w:t>
                            </w:r>
                            <w:r w:rsidR="00566320">
                              <w:t xml:space="preserve">                                                                                        </w:t>
                            </w:r>
                            <w:r w:rsidR="00566320" w:rsidRPr="0056632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PRESENTED TO </w:t>
                            </w:r>
                          </w:p>
                          <w:p w14:paraId="3AB65069" w14:textId="77777777" w:rsidR="00285733" w:rsidRDefault="00DD7575" w:rsidP="003711B6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                </w:t>
                            </w:r>
                            <w:r w:rsidR="00044D5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                  </w:t>
                            </w:r>
                          </w:p>
                          <w:p w14:paraId="57AB640E" w14:textId="6668BFBF" w:rsidR="00044D57" w:rsidRPr="00044D57" w:rsidRDefault="00285733" w:rsidP="003711B6">
                            <w:pPr>
                              <w:rPr>
                                <w:rFonts w:ascii="Apple Chancery" w:hAnsi="Apple Chancery" w:cs="Apple Chancery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                                    </w:t>
                            </w:r>
                            <w:r w:rsidR="008C741D">
                              <w:rPr>
                                <w:rFonts w:ascii="Apple Chancery" w:hAnsi="Apple Chancery" w:cs="Apple Chancery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D0263F">
                              <w:rPr>
                                <w:rFonts w:ascii="Apple Chancery" w:hAnsi="Apple Chancery" w:cs="Apple Chancery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7E71CE">
                              <w:rPr>
                                <w:rFonts w:ascii="Apple Chancery" w:hAnsi="Apple Chancery" w:cs="Apple Chancery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6627C8">
                              <w:rPr>
                                <w:rFonts w:ascii="Apple Chancery" w:hAnsi="Apple Chancery" w:cs="Apple Chancery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4F120D">
                              <w:rPr>
                                <w:rFonts w:ascii="Apple Chancery" w:hAnsi="Apple Chancery" w:cs="Apple Chancery"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  <w:p w14:paraId="56AFF0AE" w14:textId="72483879" w:rsidR="009B0079" w:rsidRPr="009B0079" w:rsidRDefault="00566320" w:rsidP="003711B6">
                            <w:pPr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  <w:r>
                              <w:t xml:space="preserve">                                                                   </w:t>
                            </w:r>
                            <w:r w:rsidR="005465A6">
                              <w:t xml:space="preserve">        </w:t>
                            </w:r>
                            <w:r w:rsidR="00D3175B">
                              <w:t xml:space="preserve">         </w:t>
                            </w:r>
                            <w:r w:rsidR="00044D57">
                              <w:rPr>
                                <w:sz w:val="56"/>
                                <w:szCs w:val="56"/>
                              </w:rPr>
                              <w:t xml:space="preserve">                       </w:t>
                            </w:r>
                            <w:r w:rsidR="009B0079">
                              <w:rPr>
                                <w:sz w:val="56"/>
                                <w:szCs w:val="56"/>
                              </w:rPr>
                              <w:t xml:space="preserve">                    </w:t>
                            </w:r>
                          </w:p>
                          <w:p w14:paraId="43CB4C5C" w14:textId="6210B720" w:rsidR="009B0079" w:rsidRPr="009B0079" w:rsidRDefault="009B0079" w:rsidP="003711B6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9B0079">
                              <w:rPr>
                                <w:sz w:val="56"/>
                                <w:szCs w:val="56"/>
                              </w:rPr>
                              <w:t xml:space="preserve">                                            </w:t>
                            </w:r>
                            <w:r w:rsidR="00044D57">
                              <w:rPr>
                                <w:sz w:val="56"/>
                                <w:szCs w:val="56"/>
                              </w:rPr>
                              <w:t xml:space="preserve">                           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E2EDEA" id="Text Box 3" o:spid="_x0000_s1028" type="#_x0000_t202" style="position:absolute;left:0;text-align:left;margin-left:121.15pt;margin-top:81.6pt;width:567.05pt;height:198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" filled="f" stroked="f">
                <v:textbox inset=",0,,0">
                  <w:txbxContent>
                    <w:p w14:paraId="544DEE0E" w14:textId="77777777" w:rsidR="007B058A" w:rsidRDefault="007B058A" w:rsidP="003711B6">
                      <w:pPr>
                        <w:pStyle w:val="Title"/>
                        <w:rPr>
                          <w:rFonts w:ascii="Apple Chancery" w:hAnsi="Apple Chancery"/>
                          <w:sz w:val="72"/>
                        </w:rPr>
                      </w:pPr>
                      <w:r>
                        <w:rPr>
                          <w:rFonts w:ascii="Apple Chancery" w:hAnsi="Apple Chancery"/>
                          <w:sz w:val="72"/>
                        </w:rPr>
                        <w:t xml:space="preserve">Equipping Minds </w:t>
                      </w:r>
                    </w:p>
                    <w:p w14:paraId="36A0F3FE" w14:textId="77777777" w:rsidR="007B058A" w:rsidRDefault="007B058A" w:rsidP="00D42A7E"/>
                    <w:p w14:paraId="0D400401" w14:textId="65838BC6" w:rsidR="00566320" w:rsidRDefault="00566320" w:rsidP="00D42A7E">
                      <w:pPr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  <w:t xml:space="preserve">            </w:t>
                      </w:r>
                      <w:r w:rsidR="007B058A"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  <w:t xml:space="preserve">CERTIFICATE </w:t>
                      </w:r>
                      <w:r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  <w:t>OF ATTENDANCE</w:t>
                      </w:r>
                    </w:p>
                    <w:p w14:paraId="064A7FA0" w14:textId="71084C6C" w:rsidR="00566320" w:rsidRPr="00566320" w:rsidRDefault="00566320" w:rsidP="00D42A7E">
                      <w:pPr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  <w:t xml:space="preserve">            </w:t>
                      </w: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</w:t>
                      </w:r>
                      <w:r w:rsidR="00A870B7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24</w:t>
                      </w:r>
                      <w:r w:rsidRPr="00566320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Professi</w:t>
                      </w:r>
                      <w:r w:rsidR="00C90B1E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onal Development Hours April </w:t>
                      </w:r>
                      <w:r w:rsidR="00A870B7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20-22</w:t>
                      </w:r>
                      <w:r w:rsidR="00B232ED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, </w:t>
                      </w:r>
                      <w:r w:rsidR="00C90B1E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20</w:t>
                      </w:r>
                      <w:r w:rsidR="00A870B7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20</w:t>
                      </w: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4CB25F8F" w14:textId="4BF5F9BA" w:rsidR="007B058A" w:rsidRDefault="009B0079" w:rsidP="003711B6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t xml:space="preserve">                      </w:t>
                      </w:r>
                      <w:r w:rsidR="00566320">
                        <w:t xml:space="preserve">                                                                                        </w:t>
                      </w:r>
                      <w:r w:rsidR="00566320" w:rsidRPr="0056632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PRESENTED TO </w:t>
                      </w:r>
                    </w:p>
                    <w:p w14:paraId="3AB65069" w14:textId="77777777" w:rsidR="00285733" w:rsidRDefault="00DD7575" w:rsidP="003711B6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                 </w:t>
                      </w:r>
                      <w:r w:rsidR="00044D5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                   </w:t>
                      </w:r>
                    </w:p>
                    <w:p w14:paraId="57AB640E" w14:textId="6668BFBF" w:rsidR="00044D57" w:rsidRPr="00044D57" w:rsidRDefault="00285733" w:rsidP="003711B6">
                      <w:pPr>
                        <w:rPr>
                          <w:rFonts w:ascii="Apple Chancery" w:hAnsi="Apple Chancery" w:cs="Apple Chancery"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                                     </w:t>
                      </w:r>
                      <w:r w:rsidR="008C741D">
                        <w:rPr>
                          <w:rFonts w:ascii="Apple Chancery" w:hAnsi="Apple Chancery" w:cs="Apple Chancery"/>
                          <w:sz w:val="56"/>
                          <w:szCs w:val="56"/>
                        </w:rPr>
                        <w:t xml:space="preserve"> </w:t>
                      </w:r>
                      <w:r w:rsidR="00D0263F">
                        <w:rPr>
                          <w:rFonts w:ascii="Apple Chancery" w:hAnsi="Apple Chancery" w:cs="Apple Chancery"/>
                          <w:sz w:val="56"/>
                          <w:szCs w:val="56"/>
                        </w:rPr>
                        <w:t xml:space="preserve"> </w:t>
                      </w:r>
                      <w:r w:rsidR="007E71CE">
                        <w:rPr>
                          <w:rFonts w:ascii="Apple Chancery" w:hAnsi="Apple Chancery" w:cs="Apple Chancery"/>
                          <w:sz w:val="56"/>
                          <w:szCs w:val="56"/>
                        </w:rPr>
                        <w:t xml:space="preserve"> </w:t>
                      </w:r>
                      <w:r w:rsidR="006627C8">
                        <w:rPr>
                          <w:rFonts w:ascii="Apple Chancery" w:hAnsi="Apple Chancery" w:cs="Apple Chancery"/>
                          <w:sz w:val="56"/>
                          <w:szCs w:val="56"/>
                        </w:rPr>
                        <w:t xml:space="preserve"> </w:t>
                      </w:r>
                      <w:r w:rsidR="004F120D">
                        <w:rPr>
                          <w:rFonts w:ascii="Apple Chancery" w:hAnsi="Apple Chancery" w:cs="Apple Chancery"/>
                          <w:sz w:val="56"/>
                          <w:szCs w:val="56"/>
                        </w:rPr>
                        <w:t xml:space="preserve"> </w:t>
                      </w:r>
                    </w:p>
                    <w:p w14:paraId="56AFF0AE" w14:textId="72483879" w:rsidR="009B0079" w:rsidRPr="009B0079" w:rsidRDefault="00566320" w:rsidP="003711B6">
                      <w:pPr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  <w:r>
                        <w:t xml:space="preserve">                                                                   </w:t>
                      </w:r>
                      <w:r w:rsidR="005465A6">
                        <w:t xml:space="preserve">        </w:t>
                      </w:r>
                      <w:r w:rsidR="00D3175B">
                        <w:t xml:space="preserve">         </w:t>
                      </w:r>
                      <w:r w:rsidR="00044D57">
                        <w:rPr>
                          <w:sz w:val="56"/>
                          <w:szCs w:val="56"/>
                        </w:rPr>
                        <w:t xml:space="preserve">                       </w:t>
                      </w:r>
                      <w:r w:rsidR="009B0079">
                        <w:rPr>
                          <w:sz w:val="56"/>
                          <w:szCs w:val="56"/>
                        </w:rPr>
                        <w:t xml:space="preserve">                    </w:t>
                      </w:r>
                    </w:p>
                    <w:p w14:paraId="43CB4C5C" w14:textId="6210B720" w:rsidR="009B0079" w:rsidRPr="009B0079" w:rsidRDefault="009B0079" w:rsidP="003711B6">
                      <w:pPr>
                        <w:rPr>
                          <w:sz w:val="56"/>
                          <w:szCs w:val="56"/>
                        </w:rPr>
                      </w:pPr>
                      <w:r w:rsidRPr="009B0079">
                        <w:rPr>
                          <w:sz w:val="56"/>
                          <w:szCs w:val="56"/>
                        </w:rPr>
                        <w:t xml:space="preserve">                                            </w:t>
                      </w:r>
                      <w:r w:rsidR="00044D57">
                        <w:rPr>
                          <w:sz w:val="56"/>
                          <w:szCs w:val="56"/>
                        </w:rPr>
                        <w:t xml:space="preserve">                           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7B058A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53295C" wp14:editId="502DB03F">
                <wp:simplePos x="0" y="0"/>
                <wp:positionH relativeFrom="page">
                  <wp:posOffset>2057400</wp:posOffset>
                </wp:positionH>
                <wp:positionV relativeFrom="page">
                  <wp:posOffset>3716020</wp:posOffset>
                </wp:positionV>
                <wp:extent cx="5943600" cy="0"/>
                <wp:effectExtent l="0" t="0" r="25400" b="25400"/>
                <wp:wrapTight wrapText="bothSides">
                  <wp:wrapPolygon edited="0">
                    <wp:start x="0" y="-1"/>
                    <wp:lineTo x="0" y="-1"/>
                    <wp:lineTo x="21600" y="-1"/>
                    <wp:lineTo x="21600" y="-1"/>
                    <wp:lineTo x="0" y="-1"/>
                  </wp:wrapPolygon>
                </wp:wrapTight>
                <wp:docPr id="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CC4EFB" id="Line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2pt,292.6pt" to="630pt,292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" strokecolor="black [3213]" strokeweight="1.5pt">
                <w10:wrap type="tight" anchorx="page" anchory="page"/>
              </v:line>
            </w:pict>
          </mc:Fallback>
        </mc:AlternateContent>
      </w:r>
      <w:r w:rsidR="00033F3D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CDFBE7" wp14:editId="01B479ED">
                <wp:simplePos x="0" y="0"/>
                <wp:positionH relativeFrom="page">
                  <wp:posOffset>1371600</wp:posOffset>
                </wp:positionH>
                <wp:positionV relativeFrom="page">
                  <wp:posOffset>1371600</wp:posOffset>
                </wp:positionV>
                <wp:extent cx="7315200" cy="227965"/>
                <wp:effectExtent l="0" t="0" r="0" b="63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4BDA4B" w14:textId="17BE286A" w:rsidR="007B058A" w:rsidRDefault="007B058A" w:rsidP="00D42A7E">
                            <w:pPr>
                              <w:pStyle w:val="Subtitle"/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CDFBE7" id="Text Box 2" o:spid="_x0000_s1029" type="#_x0000_t202" style="position:absolute;left:0;text-align:left;margin-left:108pt;margin-top:108pt;width:8in;height:17.9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" filled="f" stroked="f">
                <v:textbox inset=",0,,0">
                  <w:txbxContent>
                    <w:p w14:paraId="2F4BDA4B" w14:textId="17BE286A" w:rsidR="007B058A" w:rsidRDefault="007B058A" w:rsidP="00D42A7E">
                      <w:pPr>
                        <w:pStyle w:val="Subtitle"/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</w:p>
    <w:sectPr w:rsidR="003711B6" w:rsidSect="003711B6">
      <w:headerReference w:type="default" r:id="rId7"/>
      <w:pgSz w:w="15840" w:h="12240" w:orient="landscape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AA3A75" w14:textId="77777777" w:rsidR="00B03C67" w:rsidRDefault="00B03C67">
      <w:r>
        <w:separator/>
      </w:r>
    </w:p>
  </w:endnote>
  <w:endnote w:type="continuationSeparator" w:id="0">
    <w:p w14:paraId="32CCD2C3" w14:textId="77777777" w:rsidR="00B03C67" w:rsidRDefault="00B03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Edwardian Script ITC">
    <w:panose1 w:val="030303020407070D0804"/>
    <w:charset w:val="4D"/>
    <w:family w:val="script"/>
    <w:pitch w:val="variable"/>
    <w:sig w:usb0="00000003" w:usb1="00000000" w:usb2="00000000" w:usb3="00000000" w:csb0="00000001" w:csb1="00000000"/>
  </w:font>
  <w:font w:name="ヒラギノ丸ゴ Pro W4">
    <w:panose1 w:val="020F0400000000000000"/>
    <w:charset w:val="80"/>
    <w:family w:val="auto"/>
    <w:pitch w:val="variable"/>
    <w:sig w:usb0="E00002FF" w:usb1="7AC7FFFF" w:usb2="00000012" w:usb3="00000000" w:csb0="0002000D" w:csb1="00000000"/>
  </w:font>
  <w:font w:name="Bell MT">
    <w:panose1 w:val="02020503060305020303"/>
    <w:charset w:val="4D"/>
    <w:family w:val="roman"/>
    <w:pitch w:val="variable"/>
    <w:sig w:usb0="00000003" w:usb1="00000000" w:usb2="00000000" w:usb3="00000000" w:csb0="00000001" w:csb1="00000000"/>
  </w:font>
  <w:font w:name="MS PMincho">
    <w:altName w:val="ＭＳ Ｐ明朝"/>
    <w:panose1 w:val="02020600040205080304"/>
    <w:charset w:val="80"/>
    <w:family w:val="auto"/>
    <w:pitch w:val="variable"/>
    <w:sig w:usb0="E00002FF" w:usb1="6AC7FDFB" w:usb2="08000012" w:usb3="00000000" w:csb0="0002009F" w:csb1="00000000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FC8EE0" w14:textId="77777777" w:rsidR="00B03C67" w:rsidRDefault="00B03C67">
      <w:r>
        <w:separator/>
      </w:r>
    </w:p>
  </w:footnote>
  <w:footnote w:type="continuationSeparator" w:id="0">
    <w:p w14:paraId="4922BC9E" w14:textId="77777777" w:rsidR="00B03C67" w:rsidRDefault="00B03C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55CD48" w14:textId="63C2C4F7" w:rsidR="007B058A" w:rsidRDefault="007B058A">
    <w:pPr>
      <w:pStyle w:val="Header"/>
    </w:pPr>
    <w:r>
      <w:rPr>
        <w:noProof/>
        <w:lang w:eastAsia="en-US"/>
      </w:rPr>
      <w:drawing>
        <wp:anchor distT="0" distB="0" distL="118745" distR="118745" simplePos="0" relativeHeight="251664384" behindDoc="0" locked="0" layoutInCell="0" allowOverlap="1" wp14:anchorId="27AB0E51" wp14:editId="68510F11">
          <wp:simplePos x="723900" y="635000"/>
          <wp:positionH relativeFrom="page">
            <wp:posOffset>722630</wp:posOffset>
          </wp:positionH>
          <wp:positionV relativeFrom="page">
            <wp:posOffset>685800</wp:posOffset>
          </wp:positionV>
          <wp:extent cx="8610600" cy="6400800"/>
          <wp:effectExtent l="0" t="0" r="0" b="0"/>
          <wp:wrapTight wrapText="bothSides">
            <wp:wrapPolygon edited="0">
              <wp:start x="4269" y="1114"/>
              <wp:lineTo x="1529" y="1457"/>
              <wp:lineTo x="1147" y="1629"/>
              <wp:lineTo x="956" y="8400"/>
              <wp:lineTo x="956" y="15000"/>
              <wp:lineTo x="1147" y="19971"/>
              <wp:lineTo x="1975" y="20314"/>
              <wp:lineTo x="4269" y="20400"/>
              <wp:lineTo x="17650" y="20400"/>
              <wp:lineTo x="19752" y="20314"/>
              <wp:lineTo x="20453" y="19971"/>
              <wp:lineTo x="20581" y="16114"/>
              <wp:lineTo x="20581" y="15343"/>
              <wp:lineTo x="20517" y="13457"/>
              <wp:lineTo x="20517" y="12514"/>
              <wp:lineTo x="20581" y="11571"/>
              <wp:lineTo x="20581" y="10886"/>
              <wp:lineTo x="20389" y="10714"/>
              <wp:lineTo x="20517" y="10714"/>
              <wp:lineTo x="20517" y="8229"/>
              <wp:lineTo x="20581" y="6600"/>
              <wp:lineTo x="20581" y="5829"/>
              <wp:lineTo x="20517" y="1714"/>
              <wp:lineTo x="20198" y="1543"/>
              <wp:lineTo x="17650" y="1114"/>
              <wp:lineTo x="4269" y="1114"/>
            </wp:wrapPolygon>
          </wp:wrapTight>
          <wp:docPr id="8" name="Picture 8" descr="Overlay-B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verlay-Bac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610600" cy="6400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US"/>
      </w:rPr>
      <w:drawing>
        <wp:anchor distT="0" distB="0" distL="114300" distR="114300" simplePos="0" relativeHeight="251664385" behindDoc="0" locked="0" layoutInCell="1" allowOverlap="1" wp14:anchorId="08BBF09F" wp14:editId="2D0AB764">
          <wp:simplePos x="0" y="0"/>
          <wp:positionH relativeFrom="column">
            <wp:posOffset>1714500</wp:posOffset>
          </wp:positionH>
          <wp:positionV relativeFrom="paragraph">
            <wp:posOffset>800100</wp:posOffset>
          </wp:positionV>
          <wp:extent cx="5257800" cy="5257800"/>
          <wp:effectExtent l="25400" t="0" r="0" b="0"/>
          <wp:wrapTight wrapText="bothSides">
            <wp:wrapPolygon edited="0">
              <wp:start x="4904" y="0"/>
              <wp:lineTo x="4174" y="104"/>
              <wp:lineTo x="1774" y="1357"/>
              <wp:lineTo x="1461" y="2191"/>
              <wp:lineTo x="730" y="3339"/>
              <wp:lineTo x="313" y="5009"/>
              <wp:lineTo x="417" y="6678"/>
              <wp:lineTo x="1043" y="8348"/>
              <wp:lineTo x="2191" y="10017"/>
              <wp:lineTo x="1565" y="10957"/>
              <wp:lineTo x="939" y="11687"/>
              <wp:lineTo x="104" y="13357"/>
              <wp:lineTo x="-104" y="16696"/>
              <wp:lineTo x="522" y="18365"/>
              <wp:lineTo x="522" y="18470"/>
              <wp:lineTo x="2087" y="20035"/>
              <wp:lineTo x="2191" y="20765"/>
              <wp:lineTo x="8661" y="21496"/>
              <wp:lineTo x="14296" y="21496"/>
              <wp:lineTo x="16591" y="21496"/>
              <wp:lineTo x="17113" y="21496"/>
              <wp:lineTo x="19513" y="20243"/>
              <wp:lineTo x="19617" y="20035"/>
              <wp:lineTo x="20661" y="18470"/>
              <wp:lineTo x="20661" y="18365"/>
              <wp:lineTo x="21183" y="16800"/>
              <wp:lineTo x="21183" y="16696"/>
              <wp:lineTo x="21078" y="15130"/>
              <wp:lineTo x="21078" y="15026"/>
              <wp:lineTo x="20557" y="13461"/>
              <wp:lineTo x="20557" y="13357"/>
              <wp:lineTo x="19513" y="11687"/>
              <wp:lineTo x="20557" y="10017"/>
              <wp:lineTo x="21287" y="8452"/>
              <wp:lineTo x="21287" y="8348"/>
              <wp:lineTo x="21600" y="6783"/>
              <wp:lineTo x="21600" y="5009"/>
              <wp:lineTo x="21496" y="4591"/>
              <wp:lineTo x="21078" y="3339"/>
              <wp:lineTo x="21183" y="3339"/>
              <wp:lineTo x="20139" y="2191"/>
              <wp:lineTo x="19617" y="1670"/>
              <wp:lineTo x="19722" y="835"/>
              <wp:lineTo x="16278" y="417"/>
              <wp:lineTo x="7200" y="0"/>
              <wp:lineTo x="4904" y="0"/>
            </wp:wrapPolygon>
          </wp:wrapTight>
          <wp:docPr id="7" name="Picture 2" descr="CenterFlouris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enterFlourish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800" cy="5257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2601" behindDoc="0" locked="0" layoutInCell="1" allowOverlap="1" wp14:anchorId="0F2A3094" wp14:editId="4226C0E4">
              <wp:simplePos x="0" y="0"/>
              <wp:positionH relativeFrom="page">
                <wp:posOffset>1120140</wp:posOffset>
              </wp:positionH>
              <wp:positionV relativeFrom="page">
                <wp:posOffset>1028700</wp:posOffset>
              </wp:positionV>
              <wp:extent cx="7818120" cy="5715000"/>
              <wp:effectExtent l="2540" t="0" r="2540" b="0"/>
              <wp:wrapTight wrapText="bothSides">
                <wp:wrapPolygon edited="0">
                  <wp:start x="-544" y="-742"/>
                  <wp:lineTo x="-544" y="22308"/>
                  <wp:lineTo x="22168" y="22308"/>
                  <wp:lineTo x="22168" y="-742"/>
                  <wp:lineTo x="-544" y="-742"/>
                </wp:wrapPolygon>
              </wp:wrapTight>
              <wp:docPr id="2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18120" cy="57150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431800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D765E0F" id="Rectangle 4" o:spid="_x0000_s1026" style="position:absolute;margin-left:88.2pt;margin-top:81pt;width:615.6pt;height:450pt;z-index:25165260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" fillcolor="white [3212]" stroked="f">
              <v:textbox inset=",7.2pt,,7.2pt"/>
              <w10:wrap type="tight" anchorx="page" anchory="page"/>
            </v:rect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45939" behindDoc="0" locked="0" layoutInCell="1" allowOverlap="1" wp14:anchorId="6096488C" wp14:editId="5EAA4666">
              <wp:simplePos x="0" y="0"/>
              <wp:positionH relativeFrom="page">
                <wp:posOffset>685800</wp:posOffset>
              </wp:positionH>
              <wp:positionV relativeFrom="page">
                <wp:posOffset>640080</wp:posOffset>
              </wp:positionV>
              <wp:extent cx="8686800" cy="6492240"/>
              <wp:effectExtent l="0" t="5080" r="0" b="5080"/>
              <wp:wrapTight wrapText="bothSides">
                <wp:wrapPolygon edited="0">
                  <wp:start x="-543" y="-742"/>
                  <wp:lineTo x="-543" y="22308"/>
                  <wp:lineTo x="22168" y="22308"/>
                  <wp:lineTo x="22168" y="-742"/>
                  <wp:lineTo x="-543" y="-742"/>
                </wp:wrapPolygon>
              </wp:wrapTight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686800" cy="649224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431800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0FE3170" id="Rectangle 2" o:spid="_x0000_s1026" style="position:absolute;margin-left:54pt;margin-top:50.4pt;width:684pt;height:511.2pt;z-index:2516459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" fillcolor="#6e91a3 [3215]" stroked="f">
              <v:textbox inset=",7.2pt,,7.2pt"/>
              <w10:wrap type="tight" anchorx="page" anchory="page"/>
            </v:rect>
          </w:pict>
        </mc:Fallback>
      </mc:AlternateContent>
    </w:r>
    <w:r>
      <w:rPr>
        <w:noProof/>
        <w:lang w:eastAsia="en-US"/>
      </w:rPr>
      <w:drawing>
        <wp:anchor distT="0" distB="0" distL="118745" distR="118745" simplePos="0" relativeHeight="251646964" behindDoc="0" locked="0" layoutInCell="0" allowOverlap="1" wp14:anchorId="006A1834" wp14:editId="012F213E">
          <wp:simplePos x="723900" y="1143000"/>
          <wp:positionH relativeFrom="page">
            <wp:posOffset>722630</wp:posOffset>
          </wp:positionH>
          <wp:positionV relativeFrom="page">
            <wp:posOffset>685800</wp:posOffset>
          </wp:positionV>
          <wp:extent cx="8604885" cy="6400800"/>
          <wp:effectExtent l="25400" t="0" r="5715" b="0"/>
          <wp:wrapTight wrapText="bothSides">
            <wp:wrapPolygon edited="0">
              <wp:start x="-64" y="0"/>
              <wp:lineTo x="-64" y="21514"/>
              <wp:lineTo x="21614" y="21514"/>
              <wp:lineTo x="21614" y="0"/>
              <wp:lineTo x="-64" y="0"/>
            </wp:wrapPolygon>
          </wp:wrapTight>
          <wp:docPr id="4" name="Picture 4" descr="Overlay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verlay-Top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8604885" cy="6400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037E50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penInPublishingView" w:val="0"/>
    <w:docVar w:name="ShowDynamicGuides" w:val="1"/>
    <w:docVar w:name="ShowMarginGuides" w:val="0"/>
    <w:docVar w:name="ShowOutlines" w:val="0"/>
    <w:docVar w:name="ShowStaticGuides" w:val="1"/>
  </w:docVars>
  <w:rsids>
    <w:rsidRoot w:val="003711B6"/>
    <w:rsid w:val="0001046E"/>
    <w:rsid w:val="0001168F"/>
    <w:rsid w:val="00031AEF"/>
    <w:rsid w:val="00033F3D"/>
    <w:rsid w:val="00044D57"/>
    <w:rsid w:val="000B3C90"/>
    <w:rsid w:val="000B3EE9"/>
    <w:rsid w:val="000D2C8A"/>
    <w:rsid w:val="000E1B2E"/>
    <w:rsid w:val="000E549A"/>
    <w:rsid w:val="000F2DEE"/>
    <w:rsid w:val="00100E06"/>
    <w:rsid w:val="0022224D"/>
    <w:rsid w:val="00285733"/>
    <w:rsid w:val="002B1934"/>
    <w:rsid w:val="002E5601"/>
    <w:rsid w:val="00361C23"/>
    <w:rsid w:val="003711B6"/>
    <w:rsid w:val="003F125D"/>
    <w:rsid w:val="00433DBB"/>
    <w:rsid w:val="004F120D"/>
    <w:rsid w:val="00512D53"/>
    <w:rsid w:val="005465A6"/>
    <w:rsid w:val="00566320"/>
    <w:rsid w:val="005B2F9A"/>
    <w:rsid w:val="005B6A4E"/>
    <w:rsid w:val="00607DDA"/>
    <w:rsid w:val="0062506B"/>
    <w:rsid w:val="0064198E"/>
    <w:rsid w:val="006627C8"/>
    <w:rsid w:val="00662CFE"/>
    <w:rsid w:val="006942A4"/>
    <w:rsid w:val="006B4766"/>
    <w:rsid w:val="006B69CF"/>
    <w:rsid w:val="007513F0"/>
    <w:rsid w:val="007655C7"/>
    <w:rsid w:val="007B058A"/>
    <w:rsid w:val="007E71CE"/>
    <w:rsid w:val="007F43BE"/>
    <w:rsid w:val="00803AF3"/>
    <w:rsid w:val="00842A63"/>
    <w:rsid w:val="008C1A5F"/>
    <w:rsid w:val="008C741D"/>
    <w:rsid w:val="008D3B29"/>
    <w:rsid w:val="00915482"/>
    <w:rsid w:val="0097285E"/>
    <w:rsid w:val="0099532C"/>
    <w:rsid w:val="009B0079"/>
    <w:rsid w:val="00A14962"/>
    <w:rsid w:val="00A870B7"/>
    <w:rsid w:val="00A96854"/>
    <w:rsid w:val="00AA1F61"/>
    <w:rsid w:val="00AB5B04"/>
    <w:rsid w:val="00B03C67"/>
    <w:rsid w:val="00B151E4"/>
    <w:rsid w:val="00B232ED"/>
    <w:rsid w:val="00BC164C"/>
    <w:rsid w:val="00C90B1E"/>
    <w:rsid w:val="00CA7384"/>
    <w:rsid w:val="00D0263F"/>
    <w:rsid w:val="00D3175B"/>
    <w:rsid w:val="00D42A7E"/>
    <w:rsid w:val="00D76A48"/>
    <w:rsid w:val="00DD7575"/>
    <w:rsid w:val="00DF5025"/>
    <w:rsid w:val="00E06F4B"/>
    <w:rsid w:val="00EA05AC"/>
    <w:rsid w:val="00EA6C16"/>
    <w:rsid w:val="00EC1647"/>
    <w:rsid w:val="00EE059E"/>
    <w:rsid w:val="00EF2F1A"/>
    <w:rsid w:val="00F026D7"/>
    <w:rsid w:val="00F37CDB"/>
    <w:rsid w:val="00FA2C8B"/>
    <w:rsid w:val="00FB6F8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47F041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D362A"/>
    <w:pPr>
      <w:jc w:val="center"/>
      <w:outlineLvl w:val="0"/>
    </w:pPr>
    <w:rPr>
      <w:rFonts w:asciiTheme="majorHAnsi" w:eastAsiaTheme="majorEastAsia" w:hAnsiTheme="majorHAnsi" w:cstheme="majorBidi"/>
      <w:bCs/>
      <w:i/>
      <w:color w:val="000000" w:themeColor="text1"/>
      <w:sz w:val="36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CD362A"/>
    <w:pPr>
      <w:jc w:val="center"/>
      <w:outlineLvl w:val="1"/>
    </w:pPr>
    <w:rPr>
      <w:rFonts w:asciiTheme="majorHAnsi" w:eastAsiaTheme="majorEastAsia" w:hAnsiTheme="majorHAnsi" w:cstheme="majorBidi"/>
      <w:bCs/>
      <w:i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CD362A"/>
    <w:pPr>
      <w:jc w:val="center"/>
      <w:outlineLvl w:val="2"/>
    </w:pPr>
    <w:rPr>
      <w:rFonts w:asciiTheme="majorHAnsi" w:eastAsiaTheme="majorEastAsia" w:hAnsiTheme="majorHAnsi" w:cstheme="majorBidi"/>
      <w:b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D362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D362A"/>
  </w:style>
  <w:style w:type="paragraph" w:styleId="Footer">
    <w:name w:val="footer"/>
    <w:basedOn w:val="Normal"/>
    <w:link w:val="FooterChar"/>
    <w:semiHidden/>
    <w:unhideWhenUsed/>
    <w:rsid w:val="00CD36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CD362A"/>
  </w:style>
  <w:style w:type="paragraph" w:styleId="Title">
    <w:name w:val="Title"/>
    <w:basedOn w:val="Normal"/>
    <w:next w:val="Normal"/>
    <w:link w:val="TitleChar"/>
    <w:qFormat/>
    <w:rsid w:val="00AF7AA8"/>
    <w:pPr>
      <w:jc w:val="center"/>
    </w:pPr>
    <w:rPr>
      <w:color w:val="000000" w:themeColor="text1"/>
      <w:kern w:val="28"/>
      <w:sz w:val="150"/>
      <w:szCs w:val="52"/>
    </w:rPr>
  </w:style>
  <w:style w:type="character" w:customStyle="1" w:styleId="TitleChar">
    <w:name w:val="Title Char"/>
    <w:basedOn w:val="DefaultParagraphFont"/>
    <w:link w:val="Title"/>
    <w:rsid w:val="00AF7AA8"/>
    <w:rPr>
      <w:color w:val="000000" w:themeColor="text1"/>
      <w:kern w:val="28"/>
      <w:sz w:val="150"/>
      <w:szCs w:val="52"/>
    </w:rPr>
  </w:style>
  <w:style w:type="paragraph" w:styleId="Subtitle">
    <w:name w:val="Subtitle"/>
    <w:basedOn w:val="Normal"/>
    <w:next w:val="Normal"/>
    <w:link w:val="SubtitleChar"/>
    <w:qFormat/>
    <w:rsid w:val="00AF7AA8"/>
    <w:pPr>
      <w:numPr>
        <w:ilvl w:val="1"/>
      </w:numPr>
      <w:jc w:val="center"/>
    </w:pPr>
    <w:rPr>
      <w:rFonts w:asciiTheme="majorHAnsi" w:eastAsiaTheme="majorEastAsia" w:hAnsiTheme="majorHAnsi" w:cstheme="majorBidi"/>
      <w:i/>
      <w:iCs/>
      <w:color w:val="000000" w:themeColor="text1"/>
      <w:sz w:val="28"/>
    </w:rPr>
  </w:style>
  <w:style w:type="character" w:customStyle="1" w:styleId="SubtitleChar">
    <w:name w:val="Subtitle Char"/>
    <w:basedOn w:val="DefaultParagraphFont"/>
    <w:link w:val="Subtitle"/>
    <w:rsid w:val="00AF7AA8"/>
    <w:rPr>
      <w:rFonts w:asciiTheme="majorHAnsi" w:eastAsiaTheme="majorEastAsia" w:hAnsiTheme="majorHAnsi" w:cstheme="majorBidi"/>
      <w:i/>
      <w:iCs/>
      <w:color w:val="000000" w:themeColor="text1"/>
      <w:sz w:val="28"/>
    </w:rPr>
  </w:style>
  <w:style w:type="character" w:customStyle="1" w:styleId="Heading1Char">
    <w:name w:val="Heading 1 Char"/>
    <w:basedOn w:val="DefaultParagraphFont"/>
    <w:link w:val="Heading1"/>
    <w:rsid w:val="00CD362A"/>
    <w:rPr>
      <w:rFonts w:asciiTheme="majorHAnsi" w:eastAsiaTheme="majorEastAsia" w:hAnsiTheme="majorHAnsi" w:cstheme="majorBidi"/>
      <w:bCs/>
      <w:i/>
      <w:color w:val="000000" w:themeColor="text1"/>
      <w:sz w:val="36"/>
      <w:szCs w:val="32"/>
    </w:rPr>
  </w:style>
  <w:style w:type="character" w:customStyle="1" w:styleId="Heading2Char">
    <w:name w:val="Heading 2 Char"/>
    <w:basedOn w:val="DefaultParagraphFont"/>
    <w:link w:val="Heading2"/>
    <w:rsid w:val="00CD362A"/>
    <w:rPr>
      <w:rFonts w:asciiTheme="majorHAnsi" w:eastAsiaTheme="majorEastAsia" w:hAnsiTheme="majorHAnsi" w:cstheme="majorBidi"/>
      <w:bCs/>
      <w:i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rsid w:val="00CD362A"/>
    <w:rPr>
      <w:rFonts w:asciiTheme="majorHAnsi" w:eastAsiaTheme="majorEastAsia" w:hAnsiTheme="majorHAnsi" w:cstheme="majorBidi"/>
      <w:bCs/>
      <w:color w:val="000000" w:themeColor="text1"/>
    </w:rPr>
  </w:style>
  <w:style w:type="paragraph" w:styleId="Date">
    <w:name w:val="Date"/>
    <w:basedOn w:val="Normal"/>
    <w:next w:val="Normal"/>
    <w:link w:val="DateChar"/>
    <w:semiHidden/>
    <w:unhideWhenUsed/>
    <w:rsid w:val="009A71FA"/>
    <w:pPr>
      <w:jc w:val="center"/>
    </w:pPr>
    <w:rPr>
      <w:rFonts w:asciiTheme="majorHAnsi" w:eastAsiaTheme="majorEastAsia" w:hAnsiTheme="majorHAnsi" w:cstheme="majorBidi"/>
      <w:color w:val="000000" w:themeColor="text1"/>
      <w:sz w:val="48"/>
    </w:rPr>
  </w:style>
  <w:style w:type="character" w:customStyle="1" w:styleId="DateChar">
    <w:name w:val="Date Char"/>
    <w:basedOn w:val="DefaultParagraphFont"/>
    <w:link w:val="Date"/>
    <w:semiHidden/>
    <w:rsid w:val="009A71FA"/>
    <w:rPr>
      <w:rFonts w:asciiTheme="majorHAnsi" w:eastAsiaTheme="majorEastAsia" w:hAnsiTheme="majorHAnsi" w:cstheme="majorBidi"/>
      <w:color w:val="000000" w:themeColor="text1"/>
      <w:sz w:val="48"/>
    </w:rPr>
  </w:style>
  <w:style w:type="paragraph" w:customStyle="1" w:styleId="Recipient">
    <w:name w:val="Recipient"/>
    <w:basedOn w:val="Normal"/>
    <w:qFormat/>
    <w:rsid w:val="00CD362A"/>
    <w:pPr>
      <w:jc w:val="center"/>
    </w:pPr>
    <w:rPr>
      <w:color w:val="000000" w:themeColor="text1"/>
      <w:sz w:val="92"/>
    </w:rPr>
  </w:style>
  <w:style w:type="paragraph" w:styleId="Signature">
    <w:name w:val="Signature"/>
    <w:basedOn w:val="Normal"/>
    <w:link w:val="SignatureChar"/>
    <w:semiHidden/>
    <w:unhideWhenUsed/>
    <w:rsid w:val="009A71FA"/>
    <w:pPr>
      <w:jc w:val="center"/>
    </w:pPr>
    <w:rPr>
      <w:rFonts w:asciiTheme="majorHAnsi" w:eastAsiaTheme="majorEastAsia" w:hAnsiTheme="majorHAnsi" w:cstheme="majorBidi"/>
      <w:color w:val="000000" w:themeColor="text1"/>
      <w:sz w:val="18"/>
    </w:rPr>
  </w:style>
  <w:style w:type="character" w:customStyle="1" w:styleId="SignatureChar">
    <w:name w:val="Signature Char"/>
    <w:basedOn w:val="DefaultParagraphFont"/>
    <w:link w:val="Signature"/>
    <w:semiHidden/>
    <w:rsid w:val="009A71FA"/>
    <w:rPr>
      <w:rFonts w:asciiTheme="majorHAnsi" w:eastAsiaTheme="majorEastAsia" w:hAnsiTheme="majorHAnsi" w:cstheme="majorBidi"/>
      <w:color w:val="000000" w:themeColor="text1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08:Office:Media:Templates:Events:Awards:Elegant%20Award.dotx" TargetMode="External"/></Relationships>
</file>

<file path=word/theme/theme1.xml><?xml version="1.0" encoding="utf-8"?>
<a:theme xmlns:a="http://schemas.openxmlformats.org/drawingml/2006/main" name="Office Theme">
  <a:themeElements>
    <a:clrScheme name="Elegant Award">
      <a:dk1>
        <a:sysClr val="windowText" lastClr="000000"/>
      </a:dk1>
      <a:lt1>
        <a:sysClr val="window" lastClr="FFFFFF"/>
      </a:lt1>
      <a:dk2>
        <a:srgbClr val="6E91A3"/>
      </a:dk2>
      <a:lt2>
        <a:srgbClr val="E7E7E7"/>
      </a:lt2>
      <a:accent1>
        <a:srgbClr val="E5E300"/>
      </a:accent1>
      <a:accent2>
        <a:srgbClr val="799734"/>
      </a:accent2>
      <a:accent3>
        <a:srgbClr val="6E5845"/>
      </a:accent3>
      <a:accent4>
        <a:srgbClr val="BA9E70"/>
      </a:accent4>
      <a:accent5>
        <a:srgbClr val="993300"/>
      </a:accent5>
      <a:accent6>
        <a:srgbClr val="003333"/>
      </a:accent6>
      <a:hlink>
        <a:srgbClr val="61296A"/>
      </a:hlink>
      <a:folHlink>
        <a:srgbClr val="977632"/>
      </a:folHlink>
    </a:clrScheme>
    <a:fontScheme name="Elegant Award">
      <a:majorFont>
        <a:latin typeface="Bell MT"/>
        <a:ea typeface=""/>
        <a:cs typeface=""/>
        <a:font script="Jpan" typeface="ＭＳ Ｐ明朝"/>
      </a:majorFont>
      <a:minorFont>
        <a:latin typeface="Edwardian Script ITC"/>
        <a:ea typeface=""/>
        <a:cs typeface=""/>
        <a:font script="Jpan" typeface="ヒラギノ丸ゴ Pro W4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noFill/>
        <a:ln>
          <a:noFill/>
        </a:ln>
        <a:extLst>
          <a:ext uri="{909E8E84-426E-40dd-AFC4-6F175D3DCCD1}">
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="http://schemas.openxmlformats.org/drawingml/2006/wordprocessingDrawing" xmlns:wp14="http://schemas.microsoft.com/office/word/2010/wordprocessingDrawing" xmlns:m="http://schemas.openxmlformats.org/officeDocument/2006/math" xmlns:r="http://schemas.openxmlformats.org/officeDocument/2006/relationships" xmlns:mv="urn:schemas-microsoft-com:mac:vml" xmlns:mc="http://schemas.openxmlformats.org/markup-compatibility/2006" xmlns:mo="http://schemas.microsoft.com/office/mac/office/2008/main" xmlns:wpc="http://schemas.microsoft.com/office/word/2010/wordprocessingCanvas">
              <a:solidFill>
                <a:srgbClr val="FFFFFF"/>
              </a:solidFill>
            </a14:hiddenFill>
          </a:ext>
          <a:ext uri="{91240B29-F687-4f45-9708-019B960494DF}">
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="http://schemas.openxmlformats.org/drawingml/2006/wordprocessingDrawing" xmlns:wp14="http://schemas.microsoft.com/office/word/2010/wordprocessingDrawing" xmlns:m="http://schemas.openxmlformats.org/officeDocument/2006/math" xmlns:r="http://schemas.openxmlformats.org/officeDocument/2006/relationships" xmlns:mv="urn:schemas-microsoft-com:mac:vml" xmlns:mc="http://schemas.openxmlformats.org/markup-compatibility/2006" xmlns:mo="http://schemas.microsoft.com/office/mac/office/2008/main" xmlns:wpc="http://schemas.microsoft.com/office/word/2010/wordprocessingCanvas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="horz" wrap="square" lIns="91440" tIns="0" rIns="91440" bIns="0" anchor="t" anchorCtr="0" upright="1">
        <a:no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Macintosh%20HD:Applications:Microsoft%20Office%202008:Office:Media:Templates:Events:Awards:Elegant%20Award.dotx</Template>
  <TotalTime>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Brown</dc:creator>
  <cp:keywords/>
  <dc:description/>
  <cp:lastModifiedBy>Kyle &amp; Carol Brown</cp:lastModifiedBy>
  <cp:revision>3</cp:revision>
  <cp:lastPrinted>2019-05-26T14:02:00Z</cp:lastPrinted>
  <dcterms:created xsi:type="dcterms:W3CDTF">2020-04-23T10:17:00Z</dcterms:created>
  <dcterms:modified xsi:type="dcterms:W3CDTF">2020-04-23T10:20:00Z</dcterms:modified>
  <cp:category/>
</cp:coreProperties>
</file>