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FA63" w14:textId="1FF69DF3" w:rsidR="003711B6" w:rsidRDefault="00A870B7" w:rsidP="003711B6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87413" wp14:editId="6CFA1243">
                <wp:simplePos x="0" y="0"/>
                <wp:positionH relativeFrom="page">
                  <wp:posOffset>3363985</wp:posOffset>
                </wp:positionH>
                <wp:positionV relativeFrom="page">
                  <wp:posOffset>5385732</wp:posOffset>
                </wp:positionV>
                <wp:extent cx="3707934" cy="922789"/>
                <wp:effectExtent l="0" t="0" r="0" b="4445"/>
                <wp:wrapTight wrapText="bothSides">
                  <wp:wrapPolygon edited="0">
                    <wp:start x="370" y="0"/>
                    <wp:lineTo x="370" y="21407"/>
                    <wp:lineTo x="21160" y="21407"/>
                    <wp:lineTo x="21160" y="0"/>
                    <wp:lineTo x="37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934" cy="922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2BB12" w14:textId="77777777" w:rsidR="00A870B7" w:rsidRDefault="000D2C8A" w:rsidP="00D42A7E">
                            <w:pPr>
                              <w:pStyle w:val="Signatur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7EA8675E" w14:textId="509B784B" w:rsidR="007B058A" w:rsidRPr="000D2C8A" w:rsidRDefault="00A870B7" w:rsidP="00D42A7E">
                            <w:pPr>
                              <w:pStyle w:val="Signatur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Dr. C</w:t>
                            </w:r>
                            <w:r w:rsidR="007B058A" w:rsidRPr="000D2C8A">
                              <w:rPr>
                                <w:sz w:val="28"/>
                                <w:szCs w:val="28"/>
                              </w:rPr>
                              <w:t>arol T. Brown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Ed.D</w:t>
                            </w:r>
                            <w:proofErr w:type="gramEnd"/>
                            <w:r w:rsidR="007B058A" w:rsidRPr="000D2C8A">
                              <w:rPr>
                                <w:sz w:val="28"/>
                                <w:szCs w:val="28"/>
                              </w:rPr>
                              <w:t xml:space="preserve"> Executive Director          </w:t>
                            </w:r>
                          </w:p>
                          <w:p w14:paraId="1E0424D4" w14:textId="56D7B26E" w:rsidR="007B058A" w:rsidRPr="000D2C8A" w:rsidRDefault="007B0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2C8A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0D2C8A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D2C8A" w:rsidRPr="000D2C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3A8B60" w14:textId="0E598468" w:rsidR="007B058A" w:rsidRPr="007B058A" w:rsidRDefault="00A870B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                                  </w:t>
                            </w:r>
                            <w:proofErr w:type="gramStart"/>
                            <w:r w:rsidR="009B0079">
                              <w:rPr>
                                <w:rFonts w:ascii="Times New Roman" w:hAnsi="Times New Roman" w:cs="Times New Roman"/>
                              </w:rPr>
                              <w:t xml:space="preserve">April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BE4F25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8741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4.9pt;margin-top:424.05pt;width:291.95pt;height:72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" filled="f" stroked="f">
                <v:textbox inset=",0,,0">
                  <w:txbxContent>
                    <w:p w14:paraId="7762BB12" w14:textId="77777777" w:rsidR="00A870B7" w:rsidRDefault="000D2C8A" w:rsidP="00D42A7E">
                      <w:pPr>
                        <w:pStyle w:val="Signature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7EA8675E" w14:textId="509B784B" w:rsidR="007B058A" w:rsidRPr="000D2C8A" w:rsidRDefault="00A870B7" w:rsidP="00D42A7E">
                      <w:pPr>
                        <w:pStyle w:val="Signatur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Dr. C</w:t>
                      </w:r>
                      <w:r w:rsidR="007B058A" w:rsidRPr="000D2C8A">
                        <w:rPr>
                          <w:sz w:val="28"/>
                          <w:szCs w:val="28"/>
                        </w:rPr>
                        <w:t>arol T. Brown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Ed.D</w:t>
                      </w:r>
                      <w:proofErr w:type="gramEnd"/>
                      <w:r w:rsidR="007B058A" w:rsidRPr="000D2C8A">
                        <w:rPr>
                          <w:sz w:val="28"/>
                          <w:szCs w:val="28"/>
                        </w:rPr>
                        <w:t xml:space="preserve"> Executive Director          </w:t>
                      </w:r>
                    </w:p>
                    <w:p w14:paraId="1E0424D4" w14:textId="56D7B26E" w:rsidR="007B058A" w:rsidRPr="000D2C8A" w:rsidRDefault="007B058A">
                      <w:pPr>
                        <w:rPr>
                          <w:sz w:val="28"/>
                          <w:szCs w:val="28"/>
                        </w:rPr>
                      </w:pPr>
                      <w:r w:rsidRPr="000D2C8A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0D2C8A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0D2C8A" w:rsidRPr="000D2C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3A8B60" w14:textId="0E598468" w:rsidR="007B058A" w:rsidRPr="007B058A" w:rsidRDefault="00A870B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                                  </w:t>
                      </w:r>
                      <w:proofErr w:type="gramStart"/>
                      <w:r w:rsidR="009B0079">
                        <w:rPr>
                          <w:rFonts w:ascii="Times New Roman" w:hAnsi="Times New Roman" w:cs="Times New Roman"/>
                        </w:rPr>
                        <w:t xml:space="preserve">April </w:t>
                      </w:r>
                      <w:r w:rsidR="00C90B1E">
                        <w:rPr>
                          <w:rFonts w:ascii="Times New Roman" w:hAnsi="Times New Roman" w:cs="Times New Roman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BE4F25">
                        <w:rPr>
                          <w:rFonts w:ascii="Times New Roman" w:hAnsi="Times New Roman" w:cs="Times New Roman"/>
                        </w:rPr>
                        <w:t>1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F6FAC" wp14:editId="11FCD6DA">
                <wp:simplePos x="0" y="0"/>
                <wp:positionH relativeFrom="page">
                  <wp:posOffset>1333307</wp:posOffset>
                </wp:positionH>
                <wp:positionV relativeFrom="page">
                  <wp:posOffset>3771265</wp:posOffset>
                </wp:positionV>
                <wp:extent cx="7404100" cy="2723515"/>
                <wp:effectExtent l="0" t="0" r="0" b="19685"/>
                <wp:wrapTight wrapText="bothSides">
                  <wp:wrapPolygon edited="0">
                    <wp:start x="74" y="0"/>
                    <wp:lineTo x="74" y="21555"/>
                    <wp:lineTo x="21415" y="21555"/>
                    <wp:lineTo x="21415" y="0"/>
                    <wp:lineTo x="74" y="0"/>
                  </wp:wrapPolygon>
                </wp:wrapTight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0" cy="272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9CC4A" w14:textId="4415309E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               </w:t>
                            </w:r>
                          </w:p>
                          <w:p w14:paraId="1DF46C58" w14:textId="64C2BE55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                EQUIPPI</w:t>
                            </w:r>
                            <w:r w:rsidR="00D3175B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G</w:t>
                            </w:r>
                            <w:r w:rsidRPr="00D42A7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MINDS </w:t>
                            </w:r>
                          </w:p>
                          <w:p w14:paraId="0B9B0904" w14:textId="2DDFD2FA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Pr="00D42A7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COGNITIVE DEVELOPMENT CURRICULUM</w:t>
                            </w:r>
                          </w:p>
                          <w:p w14:paraId="58F01DAB" w14:textId="76757B70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            </w:t>
                            </w:r>
                            <w:r w:rsidR="00A870B7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CONFERENCE</w:t>
                            </w:r>
                          </w:p>
                          <w:p w14:paraId="203525C9" w14:textId="77777777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18A74A" w14:textId="6AA84088" w:rsidR="007B058A" w:rsidRP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B058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6FAC" id="Text Box 9" o:spid="_x0000_s1027" type="#_x0000_t202" style="position:absolute;left:0;text-align:left;margin-left:105pt;margin-top:296.95pt;width:583pt;height:2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" filled="f" stroked="f">
                <v:textbox inset=",0,,0">
                  <w:txbxContent>
                    <w:p w14:paraId="3419CC4A" w14:textId="4415309E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               </w:t>
                      </w:r>
                    </w:p>
                    <w:p w14:paraId="1DF46C58" w14:textId="64C2BE55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                EQUIPPI</w:t>
                      </w:r>
                      <w:r w:rsidR="00D3175B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G</w:t>
                      </w:r>
                      <w:r w:rsidRPr="00D42A7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MINDS </w:t>
                      </w:r>
                    </w:p>
                    <w:p w14:paraId="0B9B0904" w14:textId="2DDFD2FA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</w:t>
                      </w:r>
                      <w:r w:rsidRPr="00D42A7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COGNITIVE DEVELOPMENT CURRICULUM</w:t>
                      </w:r>
                    </w:p>
                    <w:p w14:paraId="58F01DAB" w14:textId="76757B70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</w:t>
                      </w:r>
                      <w:r w:rsidR="00C90B1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            </w:t>
                      </w:r>
                      <w:r w:rsidR="00A870B7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CONFERENCE</w:t>
                      </w:r>
                    </w:p>
                    <w:p w14:paraId="203525C9" w14:textId="77777777" w:rsidR="007B058A" w:rsidRDefault="007B058A" w:rsidP="00100E0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018A74A" w14:textId="6AA84088" w:rsidR="007B058A" w:rsidRPr="007B058A" w:rsidRDefault="007B058A" w:rsidP="00100E0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B058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2A6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2EDEA" wp14:editId="5879B250">
                <wp:simplePos x="0" y="0"/>
                <wp:positionH relativeFrom="page">
                  <wp:posOffset>1538605</wp:posOffset>
                </wp:positionH>
                <wp:positionV relativeFrom="page">
                  <wp:posOffset>1036320</wp:posOffset>
                </wp:positionV>
                <wp:extent cx="7201535" cy="2517140"/>
                <wp:effectExtent l="0" t="0" r="0" b="22860"/>
                <wp:wrapTight wrapText="bothSides">
                  <wp:wrapPolygon edited="0">
                    <wp:start x="76" y="0"/>
                    <wp:lineTo x="76" y="21578"/>
                    <wp:lineTo x="21408" y="21578"/>
                    <wp:lineTo x="21408" y="0"/>
                    <wp:lineTo x="76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1535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DEE0E" w14:textId="77777777" w:rsidR="007B058A" w:rsidRDefault="007B058A" w:rsidP="003711B6">
                            <w:pPr>
                              <w:pStyle w:val="Title"/>
                              <w:rPr>
                                <w:rFonts w:ascii="Apple Chancery" w:hAnsi="Apple Chancery"/>
                                <w:sz w:val="7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72"/>
                              </w:rPr>
                              <w:t xml:space="preserve">Equipping Minds </w:t>
                            </w:r>
                          </w:p>
                          <w:p w14:paraId="36A0F3FE" w14:textId="77777777" w:rsidR="007B058A" w:rsidRDefault="007B058A" w:rsidP="00D42A7E"/>
                          <w:p w14:paraId="0D400401" w14:textId="65838BC6" w:rsidR="00566320" w:rsidRDefault="00566320" w:rsidP="00D42A7E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 w:rsidR="007B058A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CERTIFICATE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OF ATTENDANCE</w:t>
                            </w:r>
                          </w:p>
                          <w:p w14:paraId="064A7FA0" w14:textId="66781A4B" w:rsidR="00566320" w:rsidRPr="00566320" w:rsidRDefault="00566320" w:rsidP="00D42A7E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70B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24</w:t>
                            </w:r>
                            <w:r w:rsidRPr="0056632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Professi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onal Development Hours April</w:t>
                            </w:r>
                            <w:r w:rsidR="00BE4F2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19-</w:t>
                            </w:r>
                            <w:proofErr w:type="gramStart"/>
                            <w:r w:rsidR="00BE4F2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23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32E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</w:t>
                            </w:r>
                            <w:proofErr w:type="gramEnd"/>
                            <w:r w:rsidR="00B232E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20</w:t>
                            </w:r>
                            <w:r w:rsidR="00A870B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  <w:r w:rsidR="00BE4F2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CB25F8F" w14:textId="4BF5F9BA" w:rsidR="007B058A" w:rsidRDefault="009B0079" w:rsidP="003711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</w:t>
                            </w:r>
                            <w:r w:rsidR="00566320">
                              <w:t xml:space="preserve">                                                                                        </w:t>
                            </w:r>
                            <w:r w:rsidR="00566320" w:rsidRPr="005663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PRESENTED TO </w:t>
                            </w:r>
                          </w:p>
                          <w:p w14:paraId="3AB65069" w14:textId="77777777" w:rsidR="00285733" w:rsidRDefault="00DD7575" w:rsidP="003711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044D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</w:p>
                          <w:p w14:paraId="57AB640E" w14:textId="6668BFBF" w:rsidR="00044D57" w:rsidRPr="00044D57" w:rsidRDefault="00285733" w:rsidP="003711B6">
                            <w:pPr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="008C741D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0263F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E71CE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627C8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F120D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6AFF0AE" w14:textId="72483879" w:rsidR="009B0079" w:rsidRPr="009B0079" w:rsidRDefault="00566320" w:rsidP="003711B6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t xml:space="preserve">                                                                   </w:t>
                            </w:r>
                            <w:r w:rsidR="005465A6">
                              <w:t xml:space="preserve">        </w:t>
                            </w:r>
                            <w:r w:rsidR="00D3175B">
                              <w:t xml:space="preserve">         </w:t>
                            </w:r>
                            <w:r w:rsidR="00044D57">
                              <w:rPr>
                                <w:sz w:val="56"/>
                                <w:szCs w:val="56"/>
                              </w:rPr>
                              <w:t xml:space="preserve">                       </w:t>
                            </w:r>
                            <w:r w:rsidR="009B0079">
                              <w:rPr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</w:p>
                          <w:p w14:paraId="43CB4C5C" w14:textId="6210B720" w:rsidR="009B0079" w:rsidRPr="009B0079" w:rsidRDefault="009B0079" w:rsidP="003711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B0079">
                              <w:rPr>
                                <w:sz w:val="56"/>
                                <w:szCs w:val="56"/>
                              </w:rPr>
                              <w:t xml:space="preserve">                                            </w:t>
                            </w:r>
                            <w:r w:rsidR="00044D57">
                              <w:rPr>
                                <w:sz w:val="56"/>
                                <w:szCs w:val="56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2EDEA" id="Text Box 3" o:spid="_x0000_s1028" type="#_x0000_t202" style="position:absolute;left:0;text-align:left;margin-left:121.15pt;margin-top:81.6pt;width:567.0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" filled="f" stroked="f">
                <v:textbox inset=",0,,0">
                  <w:txbxContent>
                    <w:p w14:paraId="544DEE0E" w14:textId="77777777" w:rsidR="007B058A" w:rsidRDefault="007B058A" w:rsidP="003711B6">
                      <w:pPr>
                        <w:pStyle w:val="Title"/>
                        <w:rPr>
                          <w:rFonts w:ascii="Apple Chancery" w:hAnsi="Apple Chancery"/>
                          <w:sz w:val="72"/>
                        </w:rPr>
                      </w:pPr>
                      <w:r>
                        <w:rPr>
                          <w:rFonts w:ascii="Apple Chancery" w:hAnsi="Apple Chancery"/>
                          <w:sz w:val="72"/>
                        </w:rPr>
                        <w:t xml:space="preserve">Equipping Minds </w:t>
                      </w:r>
                    </w:p>
                    <w:p w14:paraId="36A0F3FE" w14:textId="77777777" w:rsidR="007B058A" w:rsidRDefault="007B058A" w:rsidP="00D42A7E"/>
                    <w:p w14:paraId="0D400401" w14:textId="65838BC6" w:rsidR="00566320" w:rsidRDefault="00566320" w:rsidP="00D42A7E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</w:t>
                      </w:r>
                      <w:r w:rsidR="007B058A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CERTIFICATE 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OF ATTENDANCE</w:t>
                      </w:r>
                    </w:p>
                    <w:p w14:paraId="064A7FA0" w14:textId="66781A4B" w:rsidR="00566320" w:rsidRPr="00566320" w:rsidRDefault="00566320" w:rsidP="00D42A7E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A870B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24</w:t>
                      </w:r>
                      <w:r w:rsidRPr="0056632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Professi</w:t>
                      </w:r>
                      <w:r w:rsidR="00C90B1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onal Development Hours April</w:t>
                      </w:r>
                      <w:r w:rsidR="00BE4F2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19-</w:t>
                      </w:r>
                      <w:proofErr w:type="gramStart"/>
                      <w:r w:rsidR="00BE4F2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23</w:t>
                      </w:r>
                      <w:r w:rsidR="00C90B1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B232E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,</w:t>
                      </w:r>
                      <w:proofErr w:type="gramEnd"/>
                      <w:r w:rsidR="00B232E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C90B1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20</w:t>
                      </w:r>
                      <w:r w:rsidR="00A870B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</w:t>
                      </w:r>
                      <w:r w:rsidR="00BE4F2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CB25F8F" w14:textId="4BF5F9BA" w:rsidR="007B058A" w:rsidRDefault="009B0079" w:rsidP="003711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                      </w:t>
                      </w:r>
                      <w:r w:rsidR="00566320">
                        <w:t xml:space="preserve">                                                                                        </w:t>
                      </w:r>
                      <w:r w:rsidR="00566320" w:rsidRPr="005663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PRESENTED TO </w:t>
                      </w:r>
                    </w:p>
                    <w:p w14:paraId="3AB65069" w14:textId="77777777" w:rsidR="00285733" w:rsidRDefault="00DD7575" w:rsidP="003711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</w:t>
                      </w:r>
                      <w:r w:rsidR="00044D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</w:t>
                      </w:r>
                    </w:p>
                    <w:p w14:paraId="57AB640E" w14:textId="6668BFBF" w:rsidR="00044D57" w:rsidRPr="00044D57" w:rsidRDefault="00285733" w:rsidP="003711B6">
                      <w:pPr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="008C741D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D0263F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7E71CE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6627C8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4F120D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6AFF0AE" w14:textId="72483879" w:rsidR="009B0079" w:rsidRPr="009B0079" w:rsidRDefault="00566320" w:rsidP="003711B6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t xml:space="preserve">                                                                   </w:t>
                      </w:r>
                      <w:r w:rsidR="005465A6">
                        <w:t xml:space="preserve">        </w:t>
                      </w:r>
                      <w:r w:rsidR="00D3175B">
                        <w:t xml:space="preserve">         </w:t>
                      </w:r>
                      <w:r w:rsidR="00044D57">
                        <w:rPr>
                          <w:sz w:val="56"/>
                          <w:szCs w:val="56"/>
                        </w:rPr>
                        <w:t xml:space="preserve">                       </w:t>
                      </w:r>
                      <w:r w:rsidR="009B0079">
                        <w:rPr>
                          <w:sz w:val="56"/>
                          <w:szCs w:val="56"/>
                        </w:rPr>
                        <w:t xml:space="preserve">                    </w:t>
                      </w:r>
                    </w:p>
                    <w:p w14:paraId="43CB4C5C" w14:textId="6210B720" w:rsidR="009B0079" w:rsidRPr="009B0079" w:rsidRDefault="009B0079" w:rsidP="003711B6">
                      <w:pPr>
                        <w:rPr>
                          <w:sz w:val="56"/>
                          <w:szCs w:val="56"/>
                        </w:rPr>
                      </w:pPr>
                      <w:r w:rsidRPr="009B0079">
                        <w:rPr>
                          <w:sz w:val="56"/>
                          <w:szCs w:val="56"/>
                        </w:rPr>
                        <w:t xml:space="preserve">                                            </w:t>
                      </w:r>
                      <w:r w:rsidR="00044D57">
                        <w:rPr>
                          <w:sz w:val="56"/>
                          <w:szCs w:val="56"/>
                        </w:rPr>
                        <w:t xml:space="preserve">                         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B058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3295C" wp14:editId="502DB03F">
                <wp:simplePos x="0" y="0"/>
                <wp:positionH relativeFrom="page">
                  <wp:posOffset>2057400</wp:posOffset>
                </wp:positionH>
                <wp:positionV relativeFrom="page">
                  <wp:posOffset>3716020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C4EFB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92.6pt" to="630pt,29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" strokecolor="black [3213]" strokeweight="1.5pt">
                <w10:wrap type="tight" anchorx="page" anchory="page"/>
              </v:line>
            </w:pict>
          </mc:Fallback>
        </mc:AlternateContent>
      </w:r>
      <w:r w:rsidR="00033F3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DFBE7" wp14:editId="01B479ED">
                <wp:simplePos x="0" y="0"/>
                <wp:positionH relativeFrom="page">
                  <wp:posOffset>1371600</wp:posOffset>
                </wp:positionH>
                <wp:positionV relativeFrom="page">
                  <wp:posOffset>1371600</wp:posOffset>
                </wp:positionV>
                <wp:extent cx="7315200" cy="227965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BDA4B" w14:textId="17BE286A" w:rsidR="007B058A" w:rsidRDefault="007B058A" w:rsidP="00D42A7E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DFBE7" id="Text Box 2" o:spid="_x0000_s1029" type="#_x0000_t202" style="position:absolute;left:0;text-align:left;margin-left:108pt;margin-top:108pt;width:8in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" filled="f" stroked="f">
                <v:textbox inset=",0,,0">
                  <w:txbxContent>
                    <w:p w14:paraId="2F4BDA4B" w14:textId="17BE286A" w:rsidR="007B058A" w:rsidRDefault="007B058A" w:rsidP="00D42A7E">
                      <w:pPr>
                        <w:pStyle w:val="Sub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3711B6" w:rsidSect="003711B6">
      <w:headerReference w:type="default" r:id="rId7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4FE50" w14:textId="77777777" w:rsidR="00563DD0" w:rsidRDefault="00563DD0">
      <w:r>
        <w:separator/>
      </w:r>
    </w:p>
  </w:endnote>
  <w:endnote w:type="continuationSeparator" w:id="0">
    <w:p w14:paraId="062EAA22" w14:textId="77777777" w:rsidR="00563DD0" w:rsidRDefault="0056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ヒラギノ丸ゴ Pro W4"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B5CCC" w14:textId="77777777" w:rsidR="00563DD0" w:rsidRDefault="00563DD0">
      <w:r>
        <w:separator/>
      </w:r>
    </w:p>
  </w:footnote>
  <w:footnote w:type="continuationSeparator" w:id="0">
    <w:p w14:paraId="07DF1DE1" w14:textId="77777777" w:rsidR="00563DD0" w:rsidRDefault="0056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CD48" w14:textId="63C2C4F7" w:rsidR="007B058A" w:rsidRDefault="007B058A">
    <w:pPr>
      <w:pStyle w:val="Header"/>
    </w:pPr>
    <w:r>
      <w:rPr>
        <w:noProof/>
        <w:lang w:eastAsia="en-US"/>
      </w:rPr>
      <w:drawing>
        <wp:anchor distT="0" distB="0" distL="118745" distR="118745" simplePos="0" relativeHeight="251664384" behindDoc="0" locked="0" layoutInCell="0" allowOverlap="1" wp14:anchorId="27AB0E51" wp14:editId="68510F11">
          <wp:simplePos x="723900" y="635000"/>
          <wp:positionH relativeFrom="page">
            <wp:posOffset>722630</wp:posOffset>
          </wp:positionH>
          <wp:positionV relativeFrom="page">
            <wp:posOffset>685800</wp:posOffset>
          </wp:positionV>
          <wp:extent cx="8610600" cy="6400800"/>
          <wp:effectExtent l="0" t="0" r="0" b="0"/>
          <wp:wrapTight wrapText="bothSides">
            <wp:wrapPolygon edited="0">
              <wp:start x="4269" y="1114"/>
              <wp:lineTo x="1529" y="1457"/>
              <wp:lineTo x="1147" y="1629"/>
              <wp:lineTo x="956" y="8400"/>
              <wp:lineTo x="956" y="15000"/>
              <wp:lineTo x="1147" y="19971"/>
              <wp:lineTo x="1975" y="20314"/>
              <wp:lineTo x="4269" y="20400"/>
              <wp:lineTo x="17650" y="20400"/>
              <wp:lineTo x="19752" y="20314"/>
              <wp:lineTo x="20453" y="19971"/>
              <wp:lineTo x="20581" y="16114"/>
              <wp:lineTo x="20581" y="15343"/>
              <wp:lineTo x="20517" y="13457"/>
              <wp:lineTo x="20517" y="12514"/>
              <wp:lineTo x="20581" y="11571"/>
              <wp:lineTo x="20581" y="10886"/>
              <wp:lineTo x="20389" y="10714"/>
              <wp:lineTo x="20517" y="10714"/>
              <wp:lineTo x="20517" y="8229"/>
              <wp:lineTo x="20581" y="6600"/>
              <wp:lineTo x="20581" y="5829"/>
              <wp:lineTo x="20517" y="1714"/>
              <wp:lineTo x="20198" y="1543"/>
              <wp:lineTo x="17650" y="1114"/>
              <wp:lineTo x="4269" y="1114"/>
            </wp:wrapPolygon>
          </wp:wrapTight>
          <wp:docPr id="8" name="Picture 8" descr="Overlay-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B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00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4385" behindDoc="0" locked="0" layoutInCell="1" allowOverlap="1" wp14:anchorId="08BBF09F" wp14:editId="2D0AB764">
          <wp:simplePos x="0" y="0"/>
          <wp:positionH relativeFrom="column">
            <wp:posOffset>1714500</wp:posOffset>
          </wp:positionH>
          <wp:positionV relativeFrom="paragraph">
            <wp:posOffset>800100</wp:posOffset>
          </wp:positionV>
          <wp:extent cx="5257800" cy="5257800"/>
          <wp:effectExtent l="25400" t="0" r="0" b="0"/>
          <wp:wrapTight wrapText="bothSides">
            <wp:wrapPolygon edited="0">
              <wp:start x="4904" y="0"/>
              <wp:lineTo x="4174" y="104"/>
              <wp:lineTo x="1774" y="1357"/>
              <wp:lineTo x="1461" y="2191"/>
              <wp:lineTo x="730" y="3339"/>
              <wp:lineTo x="313" y="5009"/>
              <wp:lineTo x="417" y="6678"/>
              <wp:lineTo x="1043" y="8348"/>
              <wp:lineTo x="2191" y="10017"/>
              <wp:lineTo x="1565" y="10957"/>
              <wp:lineTo x="939" y="11687"/>
              <wp:lineTo x="104" y="13357"/>
              <wp:lineTo x="-104" y="16696"/>
              <wp:lineTo x="522" y="18365"/>
              <wp:lineTo x="522" y="18470"/>
              <wp:lineTo x="2087" y="20035"/>
              <wp:lineTo x="2191" y="20765"/>
              <wp:lineTo x="8661" y="21496"/>
              <wp:lineTo x="14296" y="21496"/>
              <wp:lineTo x="16591" y="21496"/>
              <wp:lineTo x="17113" y="21496"/>
              <wp:lineTo x="19513" y="20243"/>
              <wp:lineTo x="19617" y="20035"/>
              <wp:lineTo x="20661" y="18470"/>
              <wp:lineTo x="20661" y="18365"/>
              <wp:lineTo x="21183" y="16800"/>
              <wp:lineTo x="21183" y="16696"/>
              <wp:lineTo x="21078" y="15130"/>
              <wp:lineTo x="21078" y="15026"/>
              <wp:lineTo x="20557" y="13461"/>
              <wp:lineTo x="20557" y="13357"/>
              <wp:lineTo x="19513" y="11687"/>
              <wp:lineTo x="20557" y="10017"/>
              <wp:lineTo x="21287" y="8452"/>
              <wp:lineTo x="21287" y="8348"/>
              <wp:lineTo x="21600" y="6783"/>
              <wp:lineTo x="21600" y="5009"/>
              <wp:lineTo x="21496" y="4591"/>
              <wp:lineTo x="21078" y="3339"/>
              <wp:lineTo x="21183" y="3339"/>
              <wp:lineTo x="20139" y="2191"/>
              <wp:lineTo x="19617" y="1670"/>
              <wp:lineTo x="19722" y="835"/>
              <wp:lineTo x="16278" y="417"/>
              <wp:lineTo x="7200" y="0"/>
              <wp:lineTo x="4904" y="0"/>
            </wp:wrapPolygon>
          </wp:wrapTight>
          <wp:docPr id="7" name="Picture 2" descr="CenterFlour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erFlourish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2601" behindDoc="0" locked="0" layoutInCell="1" allowOverlap="1" wp14:anchorId="0F2A3094" wp14:editId="4226C0E4">
              <wp:simplePos x="0" y="0"/>
              <wp:positionH relativeFrom="page">
                <wp:posOffset>1120140</wp:posOffset>
              </wp:positionH>
              <wp:positionV relativeFrom="page">
                <wp:posOffset>1028700</wp:posOffset>
              </wp:positionV>
              <wp:extent cx="7818120" cy="5715000"/>
              <wp:effectExtent l="2540" t="0" r="2540" b="0"/>
              <wp:wrapTight wrapText="bothSides">
                <wp:wrapPolygon edited="0">
                  <wp:start x="-544" y="-742"/>
                  <wp:lineTo x="-544" y="22308"/>
                  <wp:lineTo x="22168" y="22308"/>
                  <wp:lineTo x="22168" y="-742"/>
                  <wp:lineTo x="-544" y="-742"/>
                </wp:wrapPolygon>
              </wp:wrapTight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120" cy="5715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65E0F" id="Rectangle 4" o:spid="_x0000_s1026" style="position:absolute;margin-left:88.2pt;margin-top:81pt;width:615.6pt;height:450pt;z-index:251652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" fillcolor="white [3212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5939" behindDoc="0" locked="0" layoutInCell="1" allowOverlap="1" wp14:anchorId="6096488C" wp14:editId="5EAA4666">
              <wp:simplePos x="0" y="0"/>
              <wp:positionH relativeFrom="page">
                <wp:posOffset>685800</wp:posOffset>
              </wp:positionH>
              <wp:positionV relativeFrom="page">
                <wp:posOffset>640080</wp:posOffset>
              </wp:positionV>
              <wp:extent cx="8686800" cy="6492240"/>
              <wp:effectExtent l="0" t="5080" r="0" b="5080"/>
              <wp:wrapTight wrapText="bothSides">
                <wp:wrapPolygon edited="0">
                  <wp:start x="-543" y="-742"/>
                  <wp:lineTo x="-543" y="22308"/>
                  <wp:lineTo x="22168" y="22308"/>
                  <wp:lineTo x="22168" y="-742"/>
                  <wp:lineTo x="-543" y="-742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922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E3170" id="Rectangle 2" o:spid="_x0000_s1026" style="position:absolute;margin-left:54pt;margin-top:50.4pt;width:684pt;height:511.2pt;z-index:25164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" fillcolor="#6e91a3 [3215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eastAsia="en-US"/>
      </w:rPr>
      <w:drawing>
        <wp:anchor distT="0" distB="0" distL="118745" distR="118745" simplePos="0" relativeHeight="251646964" behindDoc="0" locked="0" layoutInCell="0" allowOverlap="1" wp14:anchorId="006A1834" wp14:editId="012F213E">
          <wp:simplePos x="723900" y="1143000"/>
          <wp:positionH relativeFrom="page">
            <wp:posOffset>722630</wp:posOffset>
          </wp:positionH>
          <wp:positionV relativeFrom="page">
            <wp:posOffset>685800</wp:posOffset>
          </wp:positionV>
          <wp:extent cx="8604885" cy="6400800"/>
          <wp:effectExtent l="25400" t="0" r="5715" b="0"/>
          <wp:wrapTight wrapText="bothSides">
            <wp:wrapPolygon edited="0">
              <wp:start x="-64" y="0"/>
              <wp:lineTo x="-64" y="21514"/>
              <wp:lineTo x="21614" y="21514"/>
              <wp:lineTo x="21614" y="0"/>
              <wp:lineTo x="-64" y="0"/>
            </wp:wrapPolygon>
          </wp:wrapTight>
          <wp:docPr id="4" name="Picture 4" descr="Overlay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Top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04885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7E5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3711B6"/>
    <w:rsid w:val="0000590C"/>
    <w:rsid w:val="0001046E"/>
    <w:rsid w:val="0001168F"/>
    <w:rsid w:val="00031AEF"/>
    <w:rsid w:val="00033F3D"/>
    <w:rsid w:val="00034010"/>
    <w:rsid w:val="00044D57"/>
    <w:rsid w:val="000B3C90"/>
    <w:rsid w:val="000B3EE9"/>
    <w:rsid w:val="000D2C8A"/>
    <w:rsid w:val="000E1B2E"/>
    <w:rsid w:val="000E549A"/>
    <w:rsid w:val="000F2DEE"/>
    <w:rsid w:val="00100E06"/>
    <w:rsid w:val="0022224D"/>
    <w:rsid w:val="00285733"/>
    <w:rsid w:val="002B1934"/>
    <w:rsid w:val="002E5601"/>
    <w:rsid w:val="00361C23"/>
    <w:rsid w:val="003711B6"/>
    <w:rsid w:val="003F125D"/>
    <w:rsid w:val="00433DBB"/>
    <w:rsid w:val="004F120D"/>
    <w:rsid w:val="00512D53"/>
    <w:rsid w:val="005465A6"/>
    <w:rsid w:val="00563DD0"/>
    <w:rsid w:val="00566320"/>
    <w:rsid w:val="005B2F9A"/>
    <w:rsid w:val="005B6A4E"/>
    <w:rsid w:val="00607DDA"/>
    <w:rsid w:val="0062506B"/>
    <w:rsid w:val="0064198E"/>
    <w:rsid w:val="006627C8"/>
    <w:rsid w:val="00662CFE"/>
    <w:rsid w:val="006942A4"/>
    <w:rsid w:val="006B4766"/>
    <w:rsid w:val="006B69CF"/>
    <w:rsid w:val="007513F0"/>
    <w:rsid w:val="007655C7"/>
    <w:rsid w:val="007B058A"/>
    <w:rsid w:val="007E71CE"/>
    <w:rsid w:val="007F43BE"/>
    <w:rsid w:val="00803AF3"/>
    <w:rsid w:val="00827FFC"/>
    <w:rsid w:val="00842A63"/>
    <w:rsid w:val="008C1A5F"/>
    <w:rsid w:val="008C741D"/>
    <w:rsid w:val="008D3B29"/>
    <w:rsid w:val="00915482"/>
    <w:rsid w:val="0097285E"/>
    <w:rsid w:val="0099532C"/>
    <w:rsid w:val="009B0079"/>
    <w:rsid w:val="009C2E2C"/>
    <w:rsid w:val="00A14962"/>
    <w:rsid w:val="00A870B7"/>
    <w:rsid w:val="00A96854"/>
    <w:rsid w:val="00AA1F61"/>
    <w:rsid w:val="00AB5B04"/>
    <w:rsid w:val="00B03C67"/>
    <w:rsid w:val="00B151E4"/>
    <w:rsid w:val="00B232ED"/>
    <w:rsid w:val="00BC164C"/>
    <w:rsid w:val="00BE4F25"/>
    <w:rsid w:val="00C77AF9"/>
    <w:rsid w:val="00C90B1E"/>
    <w:rsid w:val="00CA7384"/>
    <w:rsid w:val="00D0263F"/>
    <w:rsid w:val="00D3175B"/>
    <w:rsid w:val="00D33CC7"/>
    <w:rsid w:val="00D42A7E"/>
    <w:rsid w:val="00D76A48"/>
    <w:rsid w:val="00DD7575"/>
    <w:rsid w:val="00DF5025"/>
    <w:rsid w:val="00E06F4B"/>
    <w:rsid w:val="00EA05AC"/>
    <w:rsid w:val="00EA6C16"/>
    <w:rsid w:val="00EC1647"/>
    <w:rsid w:val="00EE059E"/>
    <w:rsid w:val="00EF2F1A"/>
    <w:rsid w:val="00F026D7"/>
    <w:rsid w:val="00F37CDB"/>
    <w:rsid w:val="00FA2C8B"/>
    <w:rsid w:val="00FB6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F0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362A"/>
    <w:pPr>
      <w:jc w:val="center"/>
      <w:outlineLvl w:val="0"/>
    </w:pPr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D362A"/>
    <w:pPr>
      <w:jc w:val="center"/>
      <w:outlineLvl w:val="1"/>
    </w:pPr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D362A"/>
    <w:pPr>
      <w:jc w:val="center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362A"/>
  </w:style>
  <w:style w:type="paragraph" w:styleId="Footer">
    <w:name w:val="footer"/>
    <w:basedOn w:val="Normal"/>
    <w:link w:val="FooterChar"/>
    <w:semiHidden/>
    <w:unhideWhenUsed/>
    <w:rsid w:val="00CD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D362A"/>
  </w:style>
  <w:style w:type="paragraph" w:styleId="Title">
    <w:name w:val="Title"/>
    <w:basedOn w:val="Normal"/>
    <w:next w:val="Normal"/>
    <w:link w:val="TitleChar"/>
    <w:qFormat/>
    <w:rsid w:val="00AF7AA8"/>
    <w:pPr>
      <w:jc w:val="center"/>
    </w:pPr>
    <w:rPr>
      <w:color w:val="000000" w:themeColor="text1"/>
      <w:kern w:val="28"/>
      <w:sz w:val="150"/>
      <w:szCs w:val="52"/>
    </w:rPr>
  </w:style>
  <w:style w:type="character" w:customStyle="1" w:styleId="TitleChar">
    <w:name w:val="Title Char"/>
    <w:basedOn w:val="DefaultParagraphFont"/>
    <w:link w:val="Title"/>
    <w:rsid w:val="00AF7AA8"/>
    <w:rPr>
      <w:color w:val="000000" w:themeColor="text1"/>
      <w:kern w:val="28"/>
      <w:sz w:val="150"/>
      <w:szCs w:val="52"/>
    </w:rPr>
  </w:style>
  <w:style w:type="paragraph" w:styleId="Subtitle">
    <w:name w:val="Subtitle"/>
    <w:basedOn w:val="Normal"/>
    <w:next w:val="Normal"/>
    <w:link w:val="SubtitleChar"/>
    <w:qFormat/>
    <w:rsid w:val="00AF7AA8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rsid w:val="00AF7AA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rsid w:val="00CD362A"/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D362A"/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CD362A"/>
    <w:rPr>
      <w:rFonts w:asciiTheme="majorHAnsi" w:eastAsiaTheme="majorEastAsia" w:hAnsiTheme="majorHAnsi" w:cstheme="majorBidi"/>
      <w:bCs/>
      <w:color w:val="000000" w:themeColor="text1"/>
    </w:rPr>
  </w:style>
  <w:style w:type="paragraph" w:styleId="Date">
    <w:name w:val="Date"/>
    <w:basedOn w:val="Normal"/>
    <w:next w:val="Normal"/>
    <w:link w:val="Dat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48"/>
    </w:rPr>
  </w:style>
  <w:style w:type="character" w:customStyle="1" w:styleId="DateChar">
    <w:name w:val="Date Char"/>
    <w:basedOn w:val="DefaultParagraphFont"/>
    <w:link w:val="Date"/>
    <w:semiHidden/>
    <w:rsid w:val="009A71FA"/>
    <w:rPr>
      <w:rFonts w:asciiTheme="majorHAnsi" w:eastAsiaTheme="majorEastAsia" w:hAnsiTheme="majorHAnsi" w:cstheme="majorBidi"/>
      <w:color w:val="000000" w:themeColor="text1"/>
      <w:sz w:val="48"/>
    </w:rPr>
  </w:style>
  <w:style w:type="paragraph" w:customStyle="1" w:styleId="Recipient">
    <w:name w:val="Recipient"/>
    <w:basedOn w:val="Normal"/>
    <w:qFormat/>
    <w:rsid w:val="00CD362A"/>
    <w:pPr>
      <w:jc w:val="center"/>
    </w:pPr>
    <w:rPr>
      <w:color w:val="000000" w:themeColor="text1"/>
      <w:sz w:val="92"/>
    </w:rPr>
  </w:style>
  <w:style w:type="paragraph" w:styleId="Signature">
    <w:name w:val="Signature"/>
    <w:basedOn w:val="Normal"/>
    <w:link w:val="Signatur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SignatureChar">
    <w:name w:val="Signature Char"/>
    <w:basedOn w:val="DefaultParagraphFont"/>
    <w:link w:val="Signature"/>
    <w:semiHidden/>
    <w:rsid w:val="009A71FA"/>
    <w:rPr>
      <w:rFonts w:asciiTheme="majorHAnsi" w:eastAsiaTheme="majorEastAsia" w:hAnsiTheme="majorHAnsi" w:cstheme="majorBid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Events:Awards:Elegant%20Award.dotx" TargetMode="External"/></Relationships>
</file>

<file path=word/theme/theme1.xml><?xml version="1.0" encoding="utf-8"?>
<a:theme xmlns:a="http://schemas.openxmlformats.org/drawingml/2006/main" name="Office Theme">
  <a:themeElements>
    <a:clrScheme name="Elegant Award">
      <a:dk1>
        <a:sysClr val="windowText" lastClr="000000"/>
      </a:dk1>
      <a:lt1>
        <a:sysClr val="window" lastClr="FFFFFF"/>
      </a:lt1>
      <a:dk2>
        <a:srgbClr val="6E91A3"/>
      </a:dk2>
      <a:lt2>
        <a:srgbClr val="E7E7E7"/>
      </a:lt2>
      <a:accent1>
        <a:srgbClr val="E5E300"/>
      </a:accent1>
      <a:accent2>
        <a:srgbClr val="799734"/>
      </a:accent2>
      <a:accent3>
        <a:srgbClr val="6E5845"/>
      </a:accent3>
      <a:accent4>
        <a:srgbClr val="BA9E70"/>
      </a:accent4>
      <a:accent5>
        <a:srgbClr val="993300"/>
      </a:accent5>
      <a:accent6>
        <a:srgbClr val="003333"/>
      </a:accent6>
      <a:hlink>
        <a:srgbClr val="61296A"/>
      </a:hlink>
      <a:folHlink>
        <a:srgbClr val="977632"/>
      </a:folHlink>
    </a:clrScheme>
    <a:fontScheme name="Elegant Award">
      <a:majorFont>
        <a:latin typeface="Bell MT"/>
        <a:ea typeface=""/>
        <a:cs typeface=""/>
        <a:font script="Jpan" typeface="ＭＳ Ｐ明朝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v="urn:schemas-microsoft-com:mac:vml" xmlns:mc="http://schemas.openxmlformats.org/markup-compatibility/2006" xmlns:mo="http://schemas.microsoft.com/office/mac/office/2008/main" xmlns:wpc="http://schemas.microsoft.com/office/word/2010/wordprocessingCanvas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v="urn:schemas-microsoft-com:mac:vml" xmlns:mc="http://schemas.openxmlformats.org/markup-compatibility/2006" xmlns:mo="http://schemas.microsoft.com/office/mac/office/2008/main" xmlns:wpc="http://schemas.microsoft.com/office/word/2010/wordprocessingCanvas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0" rIns="9144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Macintosh%20HD:Applications:Microsoft%20Office%202008:Office:Media:Templates:Events:Awards:Elegant%20Award.dotx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Brown</dc:creator>
  <cp:keywords/>
  <dc:description/>
  <cp:lastModifiedBy>Kyle &amp; Carol Brown</cp:lastModifiedBy>
  <cp:revision>2</cp:revision>
  <cp:lastPrinted>2019-05-26T14:02:00Z</cp:lastPrinted>
  <dcterms:created xsi:type="dcterms:W3CDTF">2021-04-28T11:53:00Z</dcterms:created>
  <dcterms:modified xsi:type="dcterms:W3CDTF">2021-04-28T11:53:00Z</dcterms:modified>
  <cp:category/>
</cp:coreProperties>
</file>