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FA63" w14:textId="4CED3371" w:rsidR="003711B6" w:rsidRDefault="00EA0370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61BAD1E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2971800" cy="746620"/>
                <wp:effectExtent l="0" t="0" r="0" b="3175"/>
                <wp:wrapTight wrapText="bothSides">
                  <wp:wrapPolygon edited="0">
                    <wp:start x="462" y="0"/>
                    <wp:lineTo x="462" y="21324"/>
                    <wp:lineTo x="21046" y="21324"/>
                    <wp:lineTo x="21046" y="0"/>
                    <wp:lineTo x="462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3F83" w14:textId="680B49B1" w:rsidR="00EA0370" w:rsidRDefault="000D2C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9976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 w:rsidRPr="009976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76EE" w:rsidRPr="009976EE">
                              <w:rPr>
                                <w:sz w:val="28"/>
                                <w:szCs w:val="28"/>
                              </w:rPr>
                              <w:t>Dr.</w:t>
                            </w:r>
                            <w:r w:rsidR="009976EE">
                              <w:rPr>
                                <w:sz w:val="22"/>
                              </w:rPr>
                              <w:t xml:space="preserve"> 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Carol T. Brown,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A0370"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</w:p>
                          <w:p w14:paraId="7EA8675E" w14:textId="2D425598" w:rsidR="007B058A" w:rsidRPr="000D2C8A" w:rsidRDefault="007B05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Executive Director          </w:t>
                            </w:r>
                          </w:p>
                          <w:p w14:paraId="1E0424D4" w14:textId="76F22072" w:rsidR="007B058A" w:rsidRDefault="007B058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3E9248" w14:textId="23E97D5F" w:rsidR="009976EE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1F63CA6D" w14:textId="52597483" w:rsidR="009976EE" w:rsidRPr="00EA0370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ACC57" w14:textId="77777777" w:rsidR="007B058A" w:rsidRDefault="007B058A"/>
                          <w:p w14:paraId="1DE28B3C" w14:textId="77777777" w:rsidR="007B058A" w:rsidRDefault="007B058A"/>
                          <w:p w14:paraId="17044E3F" w14:textId="77777777" w:rsidR="007B058A" w:rsidRDefault="007B058A"/>
                          <w:p w14:paraId="1B3A8B60" w14:textId="5087D0F8" w:rsidR="007B058A" w:rsidRPr="007B058A" w:rsidRDefault="000D2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</w:rPr>
                              <w:t>Cer</w:t>
                            </w:r>
                            <w:r w:rsidR="005465A6">
                              <w:rPr>
                                <w:rFonts w:ascii="Times New Roman" w:hAnsi="Times New Roman" w:cs="Times New Roman"/>
                              </w:rPr>
                              <w:t xml:space="preserve">tification Number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>93407</w:t>
                            </w:r>
                            <w:r w:rsidR="00AA1F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34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" filled="f" stroked="f">
                <v:textbox inset=",0,,0">
                  <w:txbxContent>
                    <w:p w14:paraId="77183F83" w14:textId="680B49B1" w:rsidR="00EA0370" w:rsidRDefault="000D2C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9976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 w:rsidRPr="009976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976EE" w:rsidRPr="009976EE">
                        <w:rPr>
                          <w:sz w:val="28"/>
                          <w:szCs w:val="28"/>
                        </w:rPr>
                        <w:t>Dr.</w:t>
                      </w:r>
                      <w:r w:rsidR="009976EE">
                        <w:rPr>
                          <w:sz w:val="22"/>
                        </w:rPr>
                        <w:t xml:space="preserve"> 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Carol T. Brown,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A0370"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</w:p>
                    <w:p w14:paraId="7EA8675E" w14:textId="2D425598" w:rsidR="007B058A" w:rsidRPr="000D2C8A" w:rsidRDefault="007B05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2C8A">
                        <w:rPr>
                          <w:sz w:val="28"/>
                          <w:szCs w:val="28"/>
                        </w:rPr>
                        <w:t xml:space="preserve">Executive Director          </w:t>
                      </w:r>
                    </w:p>
                    <w:p w14:paraId="1E0424D4" w14:textId="76F22072" w:rsidR="007B058A" w:rsidRDefault="007B058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3E9248" w14:textId="23E97D5F" w:rsidR="009976EE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1F63CA6D" w14:textId="52597483" w:rsidR="009976EE" w:rsidRPr="00EA0370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ACC57" w14:textId="77777777" w:rsidR="007B058A" w:rsidRDefault="007B058A"/>
                    <w:p w14:paraId="1DE28B3C" w14:textId="77777777" w:rsidR="007B058A" w:rsidRDefault="007B058A"/>
                    <w:p w14:paraId="17044E3F" w14:textId="77777777" w:rsidR="007B058A" w:rsidRDefault="007B058A"/>
                    <w:p w14:paraId="1B3A8B60" w14:textId="5087D0F8" w:rsidR="007B058A" w:rsidRPr="007B058A" w:rsidRDefault="000D2C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7B058A">
                        <w:rPr>
                          <w:rFonts w:ascii="Times New Roman" w:hAnsi="Times New Roman" w:cs="Times New Roman"/>
                        </w:rPr>
                        <w:t>Cer</w:t>
                      </w:r>
                      <w:r w:rsidR="005465A6">
                        <w:rPr>
                          <w:rFonts w:ascii="Times New Roman" w:hAnsi="Times New Roman" w:cs="Times New Roman"/>
                        </w:rPr>
                        <w:t xml:space="preserve">tification Number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>93407</w:t>
                      </w:r>
                      <w:r w:rsidR="00AA1F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EA0370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724389B9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7DEA631E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90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0B52A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onal Development Hours April </w:t>
                            </w:r>
                            <w:r w:rsidR="0047487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0B52A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7-19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0B52A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B65069" w14:textId="1C012DC4" w:rsidR="00285733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PRESENTED TO</w:t>
                            </w:r>
                          </w:p>
                          <w:p w14:paraId="5035F789" w14:textId="149654EF" w:rsidR="009976EE" w:rsidRPr="009976EE" w:rsidRDefault="00285733" w:rsidP="009976EE">
                            <w:pPr>
                              <w:rPr>
                                <w:rFonts w:ascii="Apple Chancery" w:eastAsia="Times New Roman" w:hAnsi="Apple Chancery" w:cs="Apple Chancery"/>
                                <w:sz w:val="48"/>
                                <w:szCs w:val="4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76EE" w:rsidRPr="009976EE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br/>
                            </w:r>
                            <w:r w:rsidR="009976EE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US"/>
                              </w:rPr>
                              <w:t xml:space="preserve">                                                          </w:t>
                            </w:r>
                          </w:p>
                          <w:p w14:paraId="57AB640E" w14:textId="416630D7" w:rsidR="00044D57" w:rsidRPr="00044D57" w:rsidRDefault="00044D57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7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7DEA631E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62790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0B52A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onal Development Hours April </w:t>
                      </w:r>
                      <w:r w:rsidR="0047487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="000B52A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7-19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EA037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0B52A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B65069" w14:textId="1C012DC4" w:rsidR="00285733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PRESENTED TO</w:t>
                      </w:r>
                    </w:p>
                    <w:p w14:paraId="5035F789" w14:textId="149654EF" w:rsidR="009976EE" w:rsidRPr="009976EE" w:rsidRDefault="00285733" w:rsidP="009976EE">
                      <w:pPr>
                        <w:rPr>
                          <w:rFonts w:ascii="Apple Chancery" w:eastAsia="Times New Roman" w:hAnsi="Apple Chancery" w:cs="Apple Chancery"/>
                          <w:sz w:val="48"/>
                          <w:szCs w:val="48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9976EE" w:rsidRPr="009976EE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br/>
                      </w:r>
                      <w:r w:rsidR="009976EE">
                        <w:rPr>
                          <w:rFonts w:ascii="Helvetica" w:eastAsia="Times New Roman" w:hAnsi="Helvetica" w:cs="Times New Roman"/>
                          <w:b/>
                          <w:bCs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eastAsia="en-US"/>
                        </w:rPr>
                        <w:t xml:space="preserve">                                                          </w:t>
                      </w:r>
                    </w:p>
                    <w:p w14:paraId="57AB640E" w14:textId="416630D7" w:rsidR="00044D57" w:rsidRPr="00044D57" w:rsidRDefault="00044D57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50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50065FA4">
                <wp:simplePos x="0" y="0"/>
                <wp:positionH relativeFrom="page">
                  <wp:posOffset>1309370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10C698C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    is certified as an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2CCFC71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62790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MEDIATOR</w:t>
                            </w:r>
                            <w:r w:rsidR="0056632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Level 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8" type="#_x0000_t202" style="position:absolute;left:0;text-align:left;margin-left:103.1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" filled="f" stroked="f">
                <v:textbox inset=",0,,0">
                  <w:txbxContent>
                    <w:p w14:paraId="3419CC4A" w14:textId="10C698C7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    is certified as an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2CCFC71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627901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MEDIATOR</w:t>
                      </w:r>
                      <w:r w:rsidR="0056632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Level I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E065" w14:textId="77777777" w:rsidR="00786FC0" w:rsidRDefault="00786FC0">
      <w:r>
        <w:separator/>
      </w:r>
    </w:p>
  </w:endnote>
  <w:endnote w:type="continuationSeparator" w:id="0">
    <w:p w14:paraId="2B646326" w14:textId="77777777" w:rsidR="00786FC0" w:rsidRDefault="007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E97C" w14:textId="77777777" w:rsidR="00786FC0" w:rsidRDefault="00786FC0">
      <w:r>
        <w:separator/>
      </w:r>
    </w:p>
  </w:footnote>
  <w:footnote w:type="continuationSeparator" w:id="0">
    <w:p w14:paraId="16A622C2" w14:textId="77777777" w:rsidR="00786FC0" w:rsidRDefault="0078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22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1046E"/>
    <w:rsid w:val="0001168F"/>
    <w:rsid w:val="00031AEF"/>
    <w:rsid w:val="00033F3D"/>
    <w:rsid w:val="00044D57"/>
    <w:rsid w:val="00097EBC"/>
    <w:rsid w:val="000B52A7"/>
    <w:rsid w:val="000D2C8A"/>
    <w:rsid w:val="000E1B2E"/>
    <w:rsid w:val="000E549A"/>
    <w:rsid w:val="000F2DEE"/>
    <w:rsid w:val="00100E06"/>
    <w:rsid w:val="00214794"/>
    <w:rsid w:val="0022224D"/>
    <w:rsid w:val="00285733"/>
    <w:rsid w:val="002B1934"/>
    <w:rsid w:val="002E5601"/>
    <w:rsid w:val="00361C23"/>
    <w:rsid w:val="003711B6"/>
    <w:rsid w:val="003F125D"/>
    <w:rsid w:val="00433DBB"/>
    <w:rsid w:val="00451B12"/>
    <w:rsid w:val="00474873"/>
    <w:rsid w:val="004A38E0"/>
    <w:rsid w:val="004B0FF5"/>
    <w:rsid w:val="00512D53"/>
    <w:rsid w:val="005237B2"/>
    <w:rsid w:val="005465A6"/>
    <w:rsid w:val="00566320"/>
    <w:rsid w:val="005B2F9A"/>
    <w:rsid w:val="005B6A4E"/>
    <w:rsid w:val="005E6886"/>
    <w:rsid w:val="0062506B"/>
    <w:rsid w:val="00627901"/>
    <w:rsid w:val="0064198E"/>
    <w:rsid w:val="006B4766"/>
    <w:rsid w:val="006B69CF"/>
    <w:rsid w:val="007513F0"/>
    <w:rsid w:val="007655C7"/>
    <w:rsid w:val="00786FC0"/>
    <w:rsid w:val="007B058A"/>
    <w:rsid w:val="007E71CE"/>
    <w:rsid w:val="007F43BE"/>
    <w:rsid w:val="00803AF3"/>
    <w:rsid w:val="00842A63"/>
    <w:rsid w:val="008C741D"/>
    <w:rsid w:val="008D3B29"/>
    <w:rsid w:val="00915482"/>
    <w:rsid w:val="0097285E"/>
    <w:rsid w:val="0099532C"/>
    <w:rsid w:val="009976EE"/>
    <w:rsid w:val="009B0079"/>
    <w:rsid w:val="00A14962"/>
    <w:rsid w:val="00A96854"/>
    <w:rsid w:val="00AA1F61"/>
    <w:rsid w:val="00B05FE9"/>
    <w:rsid w:val="00B151E4"/>
    <w:rsid w:val="00B232ED"/>
    <w:rsid w:val="00BC164C"/>
    <w:rsid w:val="00C90B1E"/>
    <w:rsid w:val="00C93C93"/>
    <w:rsid w:val="00CA7384"/>
    <w:rsid w:val="00D0263F"/>
    <w:rsid w:val="00D3175B"/>
    <w:rsid w:val="00D42A7E"/>
    <w:rsid w:val="00DC5069"/>
    <w:rsid w:val="00DD7575"/>
    <w:rsid w:val="00DF5025"/>
    <w:rsid w:val="00E06F4B"/>
    <w:rsid w:val="00EA0370"/>
    <w:rsid w:val="00EA05AC"/>
    <w:rsid w:val="00EA6C16"/>
    <w:rsid w:val="00EC1647"/>
    <w:rsid w:val="00EF2F1A"/>
    <w:rsid w:val="00F026D7"/>
    <w:rsid w:val="00F37CDB"/>
    <w:rsid w:val="00F5249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3</cp:revision>
  <cp:lastPrinted>2018-07-31T10:21:00Z</cp:lastPrinted>
  <dcterms:created xsi:type="dcterms:W3CDTF">2023-04-14T10:10:00Z</dcterms:created>
  <dcterms:modified xsi:type="dcterms:W3CDTF">2023-04-14T10:11:00Z</dcterms:modified>
  <cp:category/>
</cp:coreProperties>
</file>